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5A13" w14:textId="460CC438" w:rsidR="00210F72" w:rsidRPr="00210F72" w:rsidRDefault="00E22D4A" w:rsidP="00210F7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ESKDALE</w:t>
      </w:r>
      <w:r w:rsidR="00210F72" w:rsidRPr="00210F72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14:paraId="3EB55681" w14:textId="57D74B12" w:rsidR="00210F72" w:rsidRDefault="00FF384A" w:rsidP="00210F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</w:t>
      </w:r>
      <w:r w:rsidR="00111CD9">
        <w:rPr>
          <w:rFonts w:ascii="Arial" w:hAnsi="Arial" w:cs="Arial"/>
          <w:b/>
          <w:bCs/>
        </w:rPr>
        <w:t>eksdaleparishcouncil.co.uk</w:t>
      </w:r>
    </w:p>
    <w:p w14:paraId="4DC47744" w14:textId="397C9F77" w:rsidR="00FF384A" w:rsidRPr="00745F2A" w:rsidRDefault="00FF384A" w:rsidP="00FF384A">
      <w:pPr>
        <w:pStyle w:val="Subtitle"/>
        <w:rPr>
          <w:rFonts w:ascii="Arial" w:hAnsi="Arial" w:cs="Arial"/>
        </w:rPr>
      </w:pPr>
      <w:r w:rsidRPr="00745F2A">
        <w:rPr>
          <w:rFonts w:ascii="Arial" w:hAnsi="Arial" w:cs="Arial"/>
        </w:rPr>
        <w:t xml:space="preserve">Clerk:  </w:t>
      </w:r>
      <w:r>
        <w:rPr>
          <w:rFonts w:ascii="Arial" w:hAnsi="Arial" w:cs="Arial"/>
        </w:rPr>
        <w:t>Mrs Lesley Cooper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1CD9">
        <w:rPr>
          <w:rFonts w:ascii="Arial" w:hAnsi="Arial" w:cs="Arial"/>
        </w:rPr>
        <w:tab/>
      </w:r>
      <w:r>
        <w:rPr>
          <w:rFonts w:ascii="Arial" w:hAnsi="Arial" w:cs="Arial"/>
        </w:rPr>
        <w:t>Low Marshside. Underhill</w:t>
      </w:r>
    </w:p>
    <w:p w14:paraId="052054D5" w14:textId="77777777" w:rsidR="00FF384A" w:rsidRDefault="00FF384A" w:rsidP="00FF384A">
      <w:pPr>
        <w:pStyle w:val="Heading1"/>
      </w:pPr>
      <w:r w:rsidRPr="00745F2A">
        <w:t>Telephone:  01229 77</w:t>
      </w:r>
      <w:r>
        <w:t>5492</w:t>
      </w:r>
      <w:r w:rsidRPr="00745F2A">
        <w:tab/>
      </w:r>
      <w:r w:rsidRPr="00745F2A">
        <w:tab/>
      </w:r>
      <w:r w:rsidRPr="00745F2A">
        <w:tab/>
      </w:r>
      <w:r w:rsidRPr="00745F2A">
        <w:tab/>
      </w:r>
      <w:r>
        <w:t>Millom, Cumbria, LA18 5HA</w:t>
      </w:r>
    </w:p>
    <w:p w14:paraId="295427B5" w14:textId="69EE06AA" w:rsidR="00FF384A" w:rsidRDefault="00FF384A" w:rsidP="00FF384A">
      <w:r w:rsidRPr="00745F2A">
        <w:t xml:space="preserve">Email: </w:t>
      </w:r>
      <w:hyperlink r:id="rId8" w:history="1">
        <w:r w:rsidR="00111CD9" w:rsidRPr="00804365">
          <w:rPr>
            <w:rStyle w:val="Hyperlink"/>
          </w:rPr>
          <w:t>eskdaleparishcouncil@gmail.com</w:t>
        </w:r>
      </w:hyperlink>
      <w:hyperlink r:id="rId9" w:history="1">
        <w:r w:rsidR="0085539B">
          <w:rPr>
            <w:rStyle w:val="Hyperlink"/>
          </w:rPr>
          <w:t>mailto:sidbrighton@btinternet.com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8418AF" w14:textId="6947DBDB" w:rsidR="00FF384A" w:rsidRDefault="00CC1C50" w:rsidP="00FF384A">
      <w:pPr>
        <w:rPr>
          <w:rFonts w:ascii="Arial" w:hAnsi="Arial" w:cs="Arial"/>
        </w:rPr>
      </w:pPr>
      <w:r>
        <w:rPr>
          <w:rFonts w:ascii="Arial" w:hAnsi="Arial" w:cs="Arial"/>
        </w:rPr>
        <w:t>4 July</w:t>
      </w:r>
      <w:r w:rsidR="002C66DA">
        <w:rPr>
          <w:rFonts w:ascii="Arial" w:hAnsi="Arial" w:cs="Arial"/>
        </w:rPr>
        <w:t xml:space="preserve"> 2022</w:t>
      </w:r>
    </w:p>
    <w:p w14:paraId="12B3A175" w14:textId="77777777" w:rsidR="00FF384A" w:rsidRPr="00745F2A" w:rsidRDefault="00FF384A" w:rsidP="00FF384A"/>
    <w:p w14:paraId="5E3AE254" w14:textId="12837A5E" w:rsidR="00FF384A" w:rsidRPr="00745F2A" w:rsidRDefault="00FF384A" w:rsidP="00FF384A">
      <w:pPr>
        <w:rPr>
          <w:rFonts w:ascii="Arial" w:hAnsi="Arial" w:cs="Arial"/>
        </w:rPr>
      </w:pPr>
      <w:r w:rsidRPr="00745F2A">
        <w:rPr>
          <w:rFonts w:ascii="Arial" w:hAnsi="Arial" w:cs="Arial"/>
        </w:rPr>
        <w:t>Dear Councillor</w:t>
      </w:r>
    </w:p>
    <w:p w14:paraId="4E5DE799" w14:textId="55675F0D" w:rsidR="006E1480" w:rsidRDefault="00FF384A" w:rsidP="00FF384A">
      <w:pPr>
        <w:rPr>
          <w:rFonts w:ascii="Arial" w:hAnsi="Arial" w:cs="Arial"/>
        </w:rPr>
      </w:pPr>
      <w:r w:rsidRPr="00745F2A">
        <w:rPr>
          <w:rFonts w:ascii="Arial" w:hAnsi="Arial" w:cs="Arial"/>
        </w:rPr>
        <w:t xml:space="preserve">You are </w:t>
      </w:r>
      <w:r w:rsidR="009D0D00">
        <w:rPr>
          <w:rFonts w:ascii="Arial" w:hAnsi="Arial" w:cs="Arial"/>
        </w:rPr>
        <w:t xml:space="preserve">summonsed </w:t>
      </w:r>
      <w:r w:rsidRPr="00745F2A">
        <w:rPr>
          <w:rFonts w:ascii="Arial" w:hAnsi="Arial" w:cs="Arial"/>
        </w:rPr>
        <w:t>to attend the</w:t>
      </w:r>
      <w:r w:rsidR="002C66DA">
        <w:rPr>
          <w:rFonts w:ascii="Arial" w:hAnsi="Arial" w:cs="Arial"/>
        </w:rPr>
        <w:t xml:space="preserve"> </w:t>
      </w:r>
      <w:r w:rsidR="00E22D4A">
        <w:rPr>
          <w:rFonts w:ascii="Arial" w:hAnsi="Arial" w:cs="Arial"/>
        </w:rPr>
        <w:t>meeting</w:t>
      </w:r>
      <w:r w:rsidRPr="00745F2A">
        <w:rPr>
          <w:rFonts w:ascii="Arial" w:hAnsi="Arial" w:cs="Arial"/>
        </w:rPr>
        <w:t xml:space="preserve"> of </w:t>
      </w:r>
      <w:r w:rsidR="00E22D4A">
        <w:rPr>
          <w:rFonts w:ascii="Arial" w:hAnsi="Arial" w:cs="Arial"/>
        </w:rPr>
        <w:t>Eskdale</w:t>
      </w:r>
      <w:r w:rsidRPr="00745F2A">
        <w:rPr>
          <w:rFonts w:ascii="Arial" w:hAnsi="Arial" w:cs="Arial"/>
        </w:rPr>
        <w:t xml:space="preserve"> Parish Council on </w:t>
      </w:r>
      <w:r w:rsidR="007E3DDE">
        <w:rPr>
          <w:rFonts w:ascii="Arial" w:hAnsi="Arial" w:cs="Arial"/>
          <w:b/>
        </w:rPr>
        <w:t>TUE</w:t>
      </w:r>
      <w:r w:rsidR="00E22D4A">
        <w:rPr>
          <w:rFonts w:ascii="Arial" w:hAnsi="Arial" w:cs="Arial"/>
          <w:b/>
        </w:rPr>
        <w:t>S</w:t>
      </w:r>
      <w:r w:rsidR="00E43D3E" w:rsidRPr="00E43D3E">
        <w:rPr>
          <w:rFonts w:ascii="Arial" w:hAnsi="Arial" w:cs="Arial"/>
          <w:b/>
        </w:rPr>
        <w:t>DAY</w:t>
      </w:r>
      <w:r>
        <w:rPr>
          <w:rFonts w:ascii="Arial" w:hAnsi="Arial" w:cs="Arial"/>
        </w:rPr>
        <w:t xml:space="preserve"> </w:t>
      </w:r>
      <w:r w:rsidR="002C66DA">
        <w:rPr>
          <w:rFonts w:ascii="Arial" w:hAnsi="Arial" w:cs="Arial"/>
        </w:rPr>
        <w:t>1</w:t>
      </w:r>
      <w:r w:rsidR="005173C5">
        <w:rPr>
          <w:rFonts w:ascii="Arial" w:hAnsi="Arial" w:cs="Arial"/>
        </w:rPr>
        <w:t>2</w:t>
      </w:r>
      <w:r w:rsidR="00B1148B" w:rsidRPr="00B1148B">
        <w:rPr>
          <w:rFonts w:ascii="Arial" w:hAnsi="Arial" w:cs="Arial"/>
          <w:vertAlign w:val="superscript"/>
        </w:rPr>
        <w:t>th</w:t>
      </w:r>
      <w:r w:rsidR="00B1148B">
        <w:rPr>
          <w:rFonts w:ascii="Arial" w:hAnsi="Arial" w:cs="Arial"/>
        </w:rPr>
        <w:t xml:space="preserve"> </w:t>
      </w:r>
      <w:r w:rsidR="005173C5">
        <w:rPr>
          <w:rFonts w:ascii="Arial" w:hAnsi="Arial" w:cs="Arial"/>
        </w:rPr>
        <w:t xml:space="preserve">July </w:t>
      </w:r>
      <w:r w:rsidR="00A753B9">
        <w:rPr>
          <w:rFonts w:ascii="Arial" w:hAnsi="Arial" w:cs="Arial"/>
        </w:rPr>
        <w:t xml:space="preserve"> </w:t>
      </w:r>
      <w:r w:rsidR="00C47B3B">
        <w:rPr>
          <w:rFonts w:ascii="Arial" w:hAnsi="Arial" w:cs="Arial"/>
        </w:rPr>
        <w:t>20</w:t>
      </w:r>
      <w:r w:rsidR="0058792B">
        <w:rPr>
          <w:rFonts w:ascii="Arial" w:hAnsi="Arial" w:cs="Arial"/>
        </w:rPr>
        <w:t>2</w:t>
      </w:r>
      <w:r w:rsidR="0099367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745F2A">
        <w:rPr>
          <w:rFonts w:ascii="Arial" w:hAnsi="Arial" w:cs="Arial"/>
        </w:rPr>
        <w:t xml:space="preserve">commencing </w:t>
      </w:r>
      <w:r w:rsidR="00221FFD">
        <w:rPr>
          <w:rFonts w:ascii="Arial" w:hAnsi="Arial" w:cs="Arial"/>
        </w:rPr>
        <w:t>7</w:t>
      </w:r>
      <w:r w:rsidR="008751F6">
        <w:rPr>
          <w:rFonts w:ascii="Arial" w:hAnsi="Arial" w:cs="Arial"/>
        </w:rPr>
        <w:t>.30</w:t>
      </w:r>
      <w:r w:rsidRPr="00745F2A">
        <w:rPr>
          <w:rFonts w:ascii="Arial" w:hAnsi="Arial" w:cs="Arial"/>
        </w:rPr>
        <w:t>pm</w:t>
      </w:r>
      <w:r w:rsidR="009A2E52">
        <w:rPr>
          <w:rFonts w:ascii="Arial" w:hAnsi="Arial" w:cs="Arial"/>
        </w:rPr>
        <w:t xml:space="preserve"> at St Bega’s Village Hall, Eskdale</w:t>
      </w:r>
      <w:r w:rsidR="00AB1240">
        <w:rPr>
          <w:rFonts w:ascii="Arial" w:hAnsi="Arial" w:cs="Arial"/>
        </w:rPr>
        <w:t xml:space="preserve"> Green</w:t>
      </w:r>
      <w:r w:rsidR="00993676">
        <w:rPr>
          <w:rFonts w:ascii="Arial" w:hAnsi="Arial" w:cs="Arial"/>
        </w:rPr>
        <w:t>.</w:t>
      </w:r>
    </w:p>
    <w:p w14:paraId="06B44A57" w14:textId="13957E6F" w:rsidR="00111CD9" w:rsidRDefault="00993676" w:rsidP="00FF384A">
      <w:pPr>
        <w:rPr>
          <w:rFonts w:ascii="Arial" w:hAnsi="Arial" w:cs="Arial"/>
        </w:rPr>
      </w:pPr>
      <w:r w:rsidRPr="00993676">
        <w:rPr>
          <w:rFonts w:ascii="Arial" w:hAnsi="Arial" w:cs="Arial"/>
          <w:b/>
          <w:bCs/>
        </w:rPr>
        <w:t>Please note</w:t>
      </w:r>
      <w:r>
        <w:rPr>
          <w:rFonts w:ascii="Arial" w:hAnsi="Arial" w:cs="Arial"/>
        </w:rPr>
        <w:t xml:space="preserve"> </w:t>
      </w:r>
      <w:r w:rsidR="00870616">
        <w:rPr>
          <w:rFonts w:ascii="Arial" w:hAnsi="Arial" w:cs="Arial"/>
        </w:rPr>
        <w:t>Mask wearing will be optional</w:t>
      </w:r>
    </w:p>
    <w:p w14:paraId="69202DA1" w14:textId="77777777" w:rsidR="00480FC3" w:rsidRPr="00745F2A" w:rsidRDefault="00480FC3" w:rsidP="00FF384A">
      <w:pPr>
        <w:rPr>
          <w:rFonts w:ascii="Arial" w:hAnsi="Arial" w:cs="Arial"/>
        </w:rPr>
      </w:pPr>
    </w:p>
    <w:p w14:paraId="55DF9600" w14:textId="77777777" w:rsidR="00FF384A" w:rsidRPr="00745F2A" w:rsidRDefault="00FF384A" w:rsidP="00FF384A">
      <w:pPr>
        <w:rPr>
          <w:rFonts w:ascii="Arial" w:hAnsi="Arial" w:cs="Arial"/>
        </w:rPr>
      </w:pPr>
      <w:r w:rsidRPr="00745F2A">
        <w:rPr>
          <w:rFonts w:ascii="Arial" w:hAnsi="Arial" w:cs="Arial"/>
        </w:rPr>
        <w:t xml:space="preserve">Yours </w:t>
      </w:r>
      <w:r>
        <w:rPr>
          <w:rFonts w:ascii="Arial" w:hAnsi="Arial" w:cs="Arial"/>
        </w:rPr>
        <w:t>sincerely</w:t>
      </w:r>
    </w:p>
    <w:p w14:paraId="7D8A5EBB" w14:textId="77777777" w:rsidR="00FF384A" w:rsidRPr="007F39B1" w:rsidRDefault="00FF384A" w:rsidP="00FF384A">
      <w:pPr>
        <w:rPr>
          <w:rFonts w:ascii="Informal Roman" w:hAnsi="Informal Roman" w:cs="Arial"/>
        </w:rPr>
      </w:pPr>
      <w:r>
        <w:rPr>
          <w:rFonts w:ascii="Informal Roman" w:hAnsi="Informal Roman" w:cs="Arial"/>
        </w:rPr>
        <w:t>L. Cooper</w:t>
      </w:r>
    </w:p>
    <w:p w14:paraId="406118E1" w14:textId="77777777" w:rsidR="00FF384A" w:rsidRPr="00745F2A" w:rsidRDefault="00FF384A" w:rsidP="00FF384A">
      <w:pPr>
        <w:rPr>
          <w:rFonts w:ascii="Arial" w:hAnsi="Arial" w:cs="Arial"/>
        </w:rPr>
      </w:pPr>
      <w:r>
        <w:rPr>
          <w:rFonts w:ascii="Arial" w:hAnsi="Arial" w:cs="Arial"/>
        </w:rPr>
        <w:t>Mrs L Cooper</w:t>
      </w:r>
    </w:p>
    <w:p w14:paraId="68044DC5" w14:textId="55EEF927" w:rsidR="00E22D4A" w:rsidRPr="00FE4567" w:rsidRDefault="00FF384A" w:rsidP="00FE4567">
      <w:pPr>
        <w:rPr>
          <w:rFonts w:ascii="Arial" w:hAnsi="Arial" w:cs="Arial"/>
        </w:rPr>
      </w:pPr>
      <w:r w:rsidRPr="00745F2A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08287D33" w14:textId="13125CED" w:rsidR="00845778" w:rsidRDefault="00845778" w:rsidP="00845778">
      <w:pPr>
        <w:pStyle w:val="BodyTextIndent"/>
        <w:ind w:hanging="720"/>
        <w:jc w:val="center"/>
        <w:rPr>
          <w:b/>
          <w:bCs/>
          <w:sz w:val="22"/>
          <w:szCs w:val="22"/>
        </w:rPr>
      </w:pPr>
      <w:r w:rsidRPr="00845778">
        <w:rPr>
          <w:b/>
          <w:bCs/>
          <w:sz w:val="22"/>
          <w:szCs w:val="22"/>
        </w:rPr>
        <w:t>AGENDA:</w:t>
      </w:r>
    </w:p>
    <w:p w14:paraId="62C3885C" w14:textId="4EAB54D5" w:rsidR="00111CD9" w:rsidRPr="000650E2" w:rsidRDefault="00845778" w:rsidP="000650E2">
      <w:pPr>
        <w:pStyle w:val="BodyTextIndent"/>
        <w:numPr>
          <w:ilvl w:val="0"/>
          <w:numId w:val="46"/>
        </w:numPr>
        <w:ind w:left="709" w:hanging="709"/>
        <w:jc w:val="both"/>
        <w:rPr>
          <w:bCs/>
          <w:sz w:val="22"/>
          <w:szCs w:val="22"/>
        </w:rPr>
      </w:pPr>
      <w:r w:rsidRPr="00845778">
        <w:rPr>
          <w:b/>
          <w:bCs/>
          <w:sz w:val="22"/>
          <w:szCs w:val="22"/>
        </w:rPr>
        <w:t xml:space="preserve">APOLOGIES – </w:t>
      </w:r>
      <w:r w:rsidRPr="00845778">
        <w:rPr>
          <w:bCs/>
          <w:sz w:val="22"/>
          <w:szCs w:val="22"/>
        </w:rPr>
        <w:t>to receive apologies for absence</w:t>
      </w:r>
    </w:p>
    <w:p w14:paraId="66748059" w14:textId="4BE8C134" w:rsidR="00845778" w:rsidRPr="008C33C4" w:rsidRDefault="00111CD9" w:rsidP="008C33C4">
      <w:pPr>
        <w:pStyle w:val="BodyTextIndent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45778" w:rsidRPr="008C33C4">
        <w:rPr>
          <w:b/>
          <w:bCs/>
          <w:sz w:val="22"/>
          <w:szCs w:val="22"/>
        </w:rPr>
        <w:t>.</w:t>
      </w:r>
      <w:r w:rsidR="00845778" w:rsidRPr="008C33C4">
        <w:rPr>
          <w:b/>
          <w:bCs/>
          <w:sz w:val="22"/>
          <w:szCs w:val="22"/>
        </w:rPr>
        <w:tab/>
        <w:t xml:space="preserve">Exclusion of Press and Public (Public Bodies Admission to Meetings Act 1960) </w:t>
      </w:r>
    </w:p>
    <w:p w14:paraId="42AA6443" w14:textId="190C01DE" w:rsidR="008C33C4" w:rsidRDefault="00845778" w:rsidP="00206F63">
      <w:pPr>
        <w:pStyle w:val="BodyTextIndent"/>
        <w:jc w:val="both"/>
        <w:rPr>
          <w:bCs/>
          <w:sz w:val="22"/>
          <w:szCs w:val="22"/>
        </w:rPr>
      </w:pPr>
      <w:r w:rsidRPr="00845778">
        <w:rPr>
          <w:bCs/>
          <w:sz w:val="22"/>
          <w:szCs w:val="22"/>
        </w:rPr>
        <w:t>To consider whether there are any agenda items during consideration of which the press and public should be excluded.”</w:t>
      </w:r>
    </w:p>
    <w:p w14:paraId="4B982F2E" w14:textId="7111ED8C" w:rsidR="00845778" w:rsidRPr="00845778" w:rsidRDefault="00111CD9" w:rsidP="00845778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845778" w:rsidRPr="00845778">
        <w:rPr>
          <w:b/>
          <w:bCs/>
          <w:sz w:val="22"/>
          <w:szCs w:val="22"/>
        </w:rPr>
        <w:t>.</w:t>
      </w:r>
      <w:r w:rsidR="00845778" w:rsidRPr="00845778">
        <w:rPr>
          <w:b/>
          <w:bCs/>
          <w:sz w:val="22"/>
          <w:szCs w:val="22"/>
        </w:rPr>
        <w:tab/>
        <w:t>DECLARATION OF INTEREST:</w:t>
      </w:r>
    </w:p>
    <w:p w14:paraId="27586CE3" w14:textId="2904B9A4" w:rsidR="00845778" w:rsidRPr="00206F63" w:rsidRDefault="00845778" w:rsidP="00206F63">
      <w:pPr>
        <w:pStyle w:val="BodyTextIndent"/>
        <w:jc w:val="both"/>
        <w:rPr>
          <w:bCs/>
          <w:sz w:val="22"/>
          <w:szCs w:val="22"/>
        </w:rPr>
      </w:pPr>
      <w:r w:rsidRPr="00845778">
        <w:rPr>
          <w:bCs/>
          <w:sz w:val="22"/>
          <w:szCs w:val="22"/>
        </w:rPr>
        <w:t>To receive declarations, by elected and co-opted members, of interests in respect of items on this agenda.</w:t>
      </w:r>
    </w:p>
    <w:p w14:paraId="0655FB83" w14:textId="564BE073" w:rsidR="00845778" w:rsidRPr="00DA23FA" w:rsidRDefault="00111CD9" w:rsidP="00845778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45778" w:rsidRPr="00845778">
        <w:rPr>
          <w:b/>
          <w:bCs/>
          <w:sz w:val="22"/>
          <w:szCs w:val="22"/>
        </w:rPr>
        <w:t>.</w:t>
      </w:r>
      <w:r w:rsidR="00845778" w:rsidRPr="00845778">
        <w:rPr>
          <w:b/>
          <w:bCs/>
          <w:sz w:val="22"/>
          <w:szCs w:val="22"/>
        </w:rPr>
        <w:tab/>
        <w:t>MINUTES of the Parish Council Meeting</w:t>
      </w:r>
      <w:r w:rsidR="009A2E52">
        <w:rPr>
          <w:b/>
          <w:bCs/>
          <w:sz w:val="22"/>
          <w:szCs w:val="22"/>
        </w:rPr>
        <w:t xml:space="preserve"> </w:t>
      </w:r>
      <w:r w:rsidR="002C66DA">
        <w:rPr>
          <w:b/>
          <w:bCs/>
          <w:sz w:val="22"/>
          <w:szCs w:val="22"/>
        </w:rPr>
        <w:t>1</w:t>
      </w:r>
      <w:r w:rsidR="00CC1C50">
        <w:rPr>
          <w:b/>
          <w:bCs/>
          <w:sz w:val="22"/>
          <w:szCs w:val="22"/>
        </w:rPr>
        <w:t>0</w:t>
      </w:r>
      <w:r w:rsidR="00870616" w:rsidRPr="00870616">
        <w:rPr>
          <w:b/>
          <w:bCs/>
          <w:sz w:val="22"/>
          <w:szCs w:val="22"/>
          <w:vertAlign w:val="superscript"/>
        </w:rPr>
        <w:t>th</w:t>
      </w:r>
      <w:r w:rsidR="00870616">
        <w:rPr>
          <w:b/>
          <w:bCs/>
          <w:sz w:val="22"/>
          <w:szCs w:val="22"/>
        </w:rPr>
        <w:t xml:space="preserve"> </w:t>
      </w:r>
      <w:r w:rsidR="00CC1C50">
        <w:rPr>
          <w:b/>
          <w:bCs/>
          <w:sz w:val="22"/>
          <w:szCs w:val="22"/>
        </w:rPr>
        <w:t>May</w:t>
      </w:r>
      <w:r w:rsidR="00870616">
        <w:rPr>
          <w:b/>
          <w:bCs/>
          <w:sz w:val="22"/>
          <w:szCs w:val="22"/>
        </w:rPr>
        <w:t xml:space="preserve"> 2022</w:t>
      </w:r>
    </w:p>
    <w:p w14:paraId="0C84002E" w14:textId="44EE8027" w:rsidR="00A753B9" w:rsidRDefault="00111CD9" w:rsidP="009A2E52">
      <w:pPr>
        <w:pStyle w:val="BodyTextInden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52088B">
        <w:rPr>
          <w:bCs/>
          <w:sz w:val="22"/>
          <w:szCs w:val="22"/>
        </w:rPr>
        <w:t xml:space="preserve">.1 </w:t>
      </w:r>
      <w:r w:rsidR="003D74CD" w:rsidRPr="003D74CD">
        <w:rPr>
          <w:bCs/>
          <w:sz w:val="22"/>
          <w:szCs w:val="22"/>
        </w:rPr>
        <w:t>To authorise the Chairman to sign, as a correct record</w:t>
      </w:r>
      <w:r w:rsidR="003D74CD">
        <w:rPr>
          <w:bCs/>
          <w:sz w:val="22"/>
          <w:szCs w:val="22"/>
        </w:rPr>
        <w:t xml:space="preserve">, </w:t>
      </w:r>
      <w:r w:rsidR="00E22D4A">
        <w:rPr>
          <w:bCs/>
          <w:sz w:val="22"/>
          <w:szCs w:val="22"/>
        </w:rPr>
        <w:t>the m</w:t>
      </w:r>
      <w:r w:rsidR="003D74CD">
        <w:rPr>
          <w:bCs/>
          <w:sz w:val="22"/>
          <w:szCs w:val="22"/>
        </w:rPr>
        <w:t>inutes of the meeting held on</w:t>
      </w:r>
      <w:r w:rsidR="005B6B91">
        <w:rPr>
          <w:bCs/>
          <w:sz w:val="22"/>
          <w:szCs w:val="22"/>
        </w:rPr>
        <w:t xml:space="preserve"> </w:t>
      </w:r>
      <w:r w:rsidR="00870616">
        <w:rPr>
          <w:bCs/>
          <w:sz w:val="22"/>
          <w:szCs w:val="22"/>
        </w:rPr>
        <w:t>1</w:t>
      </w:r>
      <w:r w:rsidR="00CC1C50">
        <w:rPr>
          <w:bCs/>
          <w:sz w:val="22"/>
          <w:szCs w:val="22"/>
        </w:rPr>
        <w:t>0</w:t>
      </w:r>
      <w:r w:rsidR="00870616" w:rsidRPr="00870616">
        <w:rPr>
          <w:bCs/>
          <w:sz w:val="22"/>
          <w:szCs w:val="22"/>
          <w:vertAlign w:val="superscript"/>
        </w:rPr>
        <w:t>th</w:t>
      </w:r>
      <w:r w:rsidR="00870616">
        <w:rPr>
          <w:bCs/>
          <w:sz w:val="22"/>
          <w:szCs w:val="22"/>
        </w:rPr>
        <w:t xml:space="preserve"> </w:t>
      </w:r>
      <w:r w:rsidR="00CC1C50">
        <w:rPr>
          <w:bCs/>
          <w:sz w:val="22"/>
          <w:szCs w:val="22"/>
        </w:rPr>
        <w:t>May</w:t>
      </w:r>
      <w:r w:rsidR="00870616">
        <w:rPr>
          <w:bCs/>
          <w:sz w:val="22"/>
          <w:szCs w:val="22"/>
        </w:rPr>
        <w:t xml:space="preserve"> 2022</w:t>
      </w:r>
    </w:p>
    <w:p w14:paraId="0DBB65CC" w14:textId="1A463D95" w:rsidR="00845778" w:rsidRPr="00206F63" w:rsidRDefault="00111CD9" w:rsidP="00206F63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845778" w:rsidRPr="00845778">
        <w:rPr>
          <w:b/>
          <w:bCs/>
          <w:sz w:val="22"/>
          <w:szCs w:val="22"/>
        </w:rPr>
        <w:t>.</w:t>
      </w:r>
      <w:r w:rsidR="00845778" w:rsidRPr="00845778">
        <w:rPr>
          <w:b/>
          <w:bCs/>
          <w:sz w:val="22"/>
          <w:szCs w:val="22"/>
        </w:rPr>
        <w:tab/>
        <w:t>POLICE LIASON REPORT (previously circulated)</w:t>
      </w:r>
    </w:p>
    <w:p w14:paraId="693D0C89" w14:textId="288C8231" w:rsidR="00845778" w:rsidRPr="00845778" w:rsidRDefault="00111CD9" w:rsidP="00845778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845778" w:rsidRPr="00845778">
        <w:rPr>
          <w:b/>
          <w:bCs/>
          <w:sz w:val="22"/>
          <w:szCs w:val="22"/>
        </w:rPr>
        <w:t xml:space="preserve">. </w:t>
      </w:r>
      <w:r w:rsidR="00845778" w:rsidRPr="00845778">
        <w:rPr>
          <w:b/>
          <w:bCs/>
          <w:sz w:val="22"/>
          <w:szCs w:val="22"/>
        </w:rPr>
        <w:tab/>
        <w:t>PROGRESS REPORTS</w:t>
      </w:r>
    </w:p>
    <w:p w14:paraId="6616E445" w14:textId="77777777" w:rsidR="00845778" w:rsidRDefault="00845778" w:rsidP="009D0D00">
      <w:pPr>
        <w:pStyle w:val="BodyTextIndent"/>
        <w:jc w:val="both"/>
        <w:rPr>
          <w:bCs/>
          <w:sz w:val="22"/>
          <w:szCs w:val="22"/>
        </w:rPr>
      </w:pPr>
      <w:r w:rsidRPr="0035528D">
        <w:rPr>
          <w:bCs/>
          <w:sz w:val="22"/>
          <w:szCs w:val="22"/>
        </w:rPr>
        <w:t>To Receive for information and/or determine action, as appropriate, on the items in the following reports:</w:t>
      </w:r>
    </w:p>
    <w:p w14:paraId="7ACA07B4" w14:textId="7C223CE4" w:rsidR="00BA15A0" w:rsidRDefault="00111CD9" w:rsidP="00B66640">
      <w:pPr>
        <w:pStyle w:val="BodyTextInden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7D3833">
        <w:rPr>
          <w:bCs/>
          <w:sz w:val="22"/>
          <w:szCs w:val="22"/>
        </w:rPr>
        <w:t>.1</w:t>
      </w:r>
      <w:r w:rsidR="001677C4">
        <w:rPr>
          <w:bCs/>
          <w:sz w:val="22"/>
          <w:szCs w:val="22"/>
        </w:rPr>
        <w:t xml:space="preserve"> </w:t>
      </w:r>
      <w:r w:rsidR="00BA15A0">
        <w:rPr>
          <w:bCs/>
          <w:sz w:val="22"/>
          <w:szCs w:val="22"/>
        </w:rPr>
        <w:t>Giggle Alley update</w:t>
      </w:r>
    </w:p>
    <w:p w14:paraId="10FD07F2" w14:textId="4BD471D7" w:rsidR="00845778" w:rsidRPr="00A1589A" w:rsidRDefault="00111CD9" w:rsidP="005B6B91">
      <w:pPr>
        <w:pStyle w:val="BodyTextInden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BA15A0">
        <w:rPr>
          <w:bCs/>
          <w:sz w:val="22"/>
          <w:szCs w:val="22"/>
        </w:rPr>
        <w:t xml:space="preserve">.2 </w:t>
      </w:r>
      <w:r w:rsidR="001677C4" w:rsidRPr="001677C4">
        <w:rPr>
          <w:bCs/>
          <w:sz w:val="22"/>
          <w:szCs w:val="22"/>
        </w:rPr>
        <w:t>Telephone box Hard Knott</w:t>
      </w:r>
      <w:r w:rsidR="00845778" w:rsidRPr="00845778">
        <w:rPr>
          <w:b/>
          <w:bCs/>
          <w:sz w:val="22"/>
          <w:szCs w:val="22"/>
        </w:rPr>
        <w:tab/>
      </w:r>
    </w:p>
    <w:p w14:paraId="56267846" w14:textId="1A537828" w:rsidR="00845778" w:rsidRPr="00845778" w:rsidRDefault="00111CD9" w:rsidP="00845778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845778" w:rsidRPr="00845778">
        <w:rPr>
          <w:b/>
          <w:bCs/>
          <w:sz w:val="22"/>
          <w:szCs w:val="22"/>
        </w:rPr>
        <w:t>.</w:t>
      </w:r>
      <w:r w:rsidR="00845778" w:rsidRPr="00845778">
        <w:rPr>
          <w:b/>
          <w:bCs/>
          <w:sz w:val="22"/>
          <w:szCs w:val="22"/>
        </w:rPr>
        <w:tab/>
        <w:t>PUBLIC PARTICIPATION/OPEN SESSION (15 minutes allowed)</w:t>
      </w:r>
    </w:p>
    <w:p w14:paraId="7DCEEA25" w14:textId="095DCAEE" w:rsidR="003A7A7C" w:rsidRPr="0093645F" w:rsidRDefault="00845778" w:rsidP="0093645F">
      <w:pPr>
        <w:pStyle w:val="BodyTextIndent"/>
        <w:jc w:val="both"/>
        <w:rPr>
          <w:bCs/>
          <w:sz w:val="22"/>
          <w:szCs w:val="22"/>
        </w:rPr>
      </w:pPr>
      <w:r w:rsidRPr="0035528D">
        <w:rPr>
          <w:bCs/>
          <w:sz w:val="22"/>
          <w:szCs w:val="22"/>
        </w:rPr>
        <w:t>The chairman will invite residents to make representations on any item on this agenda or to bring matters to the attention of the Council for consideration for inclusion in a future agenda.</w:t>
      </w:r>
    </w:p>
    <w:p w14:paraId="05F99C2F" w14:textId="0CE323B1" w:rsidR="00845778" w:rsidRPr="00845778" w:rsidRDefault="00111CD9" w:rsidP="00845778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845778" w:rsidRPr="00845778">
        <w:rPr>
          <w:b/>
          <w:bCs/>
          <w:sz w:val="22"/>
          <w:szCs w:val="22"/>
        </w:rPr>
        <w:t>.</w:t>
      </w:r>
      <w:r w:rsidR="00845778" w:rsidRPr="00845778">
        <w:rPr>
          <w:b/>
          <w:bCs/>
          <w:sz w:val="22"/>
          <w:szCs w:val="22"/>
        </w:rPr>
        <w:tab/>
        <w:t>COUNTY COUNCILLOR AND DISTRICT COUNCILLORS’ REPORTS</w:t>
      </w:r>
    </w:p>
    <w:p w14:paraId="3CD1B316" w14:textId="6E3EB6F1" w:rsidR="00845778" w:rsidRPr="00845778" w:rsidRDefault="00845778" w:rsidP="0093645F">
      <w:pPr>
        <w:pStyle w:val="BodyTextIndent"/>
        <w:jc w:val="both"/>
        <w:rPr>
          <w:b/>
          <w:bCs/>
          <w:sz w:val="22"/>
          <w:szCs w:val="22"/>
        </w:rPr>
      </w:pPr>
      <w:r w:rsidRPr="0035528D">
        <w:rPr>
          <w:bCs/>
          <w:sz w:val="22"/>
          <w:szCs w:val="22"/>
        </w:rPr>
        <w:t>To receive for information items relevant to the Parish. (Items raised for decision will appear on the agenda for the next meeting</w:t>
      </w:r>
      <w:r w:rsidRPr="00845778">
        <w:rPr>
          <w:b/>
          <w:bCs/>
          <w:sz w:val="22"/>
          <w:szCs w:val="22"/>
        </w:rPr>
        <w:t>.</w:t>
      </w:r>
    </w:p>
    <w:p w14:paraId="53D0190D" w14:textId="2C574C40" w:rsidR="004C6CCC" w:rsidRPr="00FE4567" w:rsidRDefault="00111CD9" w:rsidP="00FE4567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A0E26">
        <w:rPr>
          <w:b/>
          <w:bCs/>
          <w:sz w:val="22"/>
          <w:szCs w:val="22"/>
        </w:rPr>
        <w:t>.</w:t>
      </w:r>
      <w:r w:rsidR="00845778" w:rsidRPr="00845778">
        <w:rPr>
          <w:b/>
          <w:bCs/>
          <w:sz w:val="22"/>
          <w:szCs w:val="22"/>
        </w:rPr>
        <w:tab/>
        <w:t>Applications for Development</w:t>
      </w:r>
      <w:r w:rsidR="004C6CCC">
        <w:rPr>
          <w:b/>
          <w:bCs/>
          <w:sz w:val="22"/>
          <w:szCs w:val="22"/>
        </w:rPr>
        <w:tab/>
      </w:r>
    </w:p>
    <w:p w14:paraId="1DC897DF" w14:textId="2702D184" w:rsidR="00430D9A" w:rsidRDefault="00111CD9" w:rsidP="008C33C4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845778" w:rsidRPr="00845778">
        <w:rPr>
          <w:b/>
          <w:bCs/>
          <w:sz w:val="22"/>
          <w:szCs w:val="22"/>
        </w:rPr>
        <w:t>.1</w:t>
      </w:r>
      <w:r w:rsidR="00845778" w:rsidRPr="00845778">
        <w:rPr>
          <w:b/>
          <w:bCs/>
          <w:sz w:val="22"/>
          <w:szCs w:val="22"/>
        </w:rPr>
        <w:tab/>
        <w:t>To examine applications for development and submit observations to the Planning Authority</w:t>
      </w:r>
      <w:r w:rsidR="003E010C">
        <w:rPr>
          <w:b/>
          <w:bCs/>
          <w:sz w:val="22"/>
          <w:szCs w:val="22"/>
        </w:rPr>
        <w:t>:</w:t>
      </w:r>
    </w:p>
    <w:p w14:paraId="0119C464" w14:textId="6C7A7395" w:rsidR="00054A61" w:rsidRPr="00870616" w:rsidRDefault="00AB7F8E" w:rsidP="0093645F">
      <w:pPr>
        <w:pStyle w:val="BodyTextIndent"/>
        <w:ind w:hanging="720"/>
        <w:jc w:val="both"/>
        <w:rPr>
          <w:sz w:val="22"/>
          <w:szCs w:val="22"/>
        </w:rPr>
      </w:pPr>
      <w:r w:rsidRPr="00870616">
        <w:rPr>
          <w:sz w:val="22"/>
          <w:szCs w:val="22"/>
        </w:rPr>
        <w:tab/>
      </w:r>
      <w:r w:rsidR="0093645F">
        <w:rPr>
          <w:sz w:val="22"/>
          <w:szCs w:val="22"/>
        </w:rPr>
        <w:t>None</w:t>
      </w:r>
    </w:p>
    <w:p w14:paraId="18D5ED15" w14:textId="5193B7B4" w:rsidR="00E43D3E" w:rsidRDefault="00111CD9" w:rsidP="003D74CD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845778" w:rsidRPr="00845778">
        <w:rPr>
          <w:b/>
          <w:bCs/>
          <w:sz w:val="22"/>
          <w:szCs w:val="22"/>
        </w:rPr>
        <w:t>.2</w:t>
      </w:r>
      <w:r w:rsidR="00845778" w:rsidRPr="00845778">
        <w:rPr>
          <w:b/>
          <w:bCs/>
          <w:sz w:val="22"/>
          <w:szCs w:val="22"/>
        </w:rPr>
        <w:tab/>
        <w:t>To ratify the observations submitted by the Clerk under dev</w:t>
      </w:r>
      <w:r w:rsidR="007E3DDE">
        <w:rPr>
          <w:b/>
          <w:bCs/>
          <w:sz w:val="22"/>
          <w:szCs w:val="22"/>
        </w:rPr>
        <w:t>olved powers since last meeting</w:t>
      </w:r>
    </w:p>
    <w:p w14:paraId="6808999A" w14:textId="60E17A9C" w:rsidR="00D05838" w:rsidRPr="00111CD9" w:rsidRDefault="00450718" w:rsidP="00870616">
      <w:pPr>
        <w:pStyle w:val="BodyTextIndent"/>
        <w:ind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93645F">
        <w:rPr>
          <w:bCs/>
          <w:sz w:val="22"/>
          <w:szCs w:val="22"/>
        </w:rPr>
        <w:t>None</w:t>
      </w:r>
    </w:p>
    <w:p w14:paraId="7E15807F" w14:textId="1E6D0B85" w:rsidR="00CD6D59" w:rsidRDefault="00111CD9" w:rsidP="00A753B9">
      <w:pPr>
        <w:pStyle w:val="BodyTextIndent"/>
        <w:ind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845778" w:rsidRPr="00845778">
        <w:rPr>
          <w:b/>
          <w:bCs/>
          <w:sz w:val="22"/>
          <w:szCs w:val="22"/>
        </w:rPr>
        <w:t>.3</w:t>
      </w:r>
      <w:r w:rsidR="00845778" w:rsidRPr="00845778">
        <w:rPr>
          <w:b/>
          <w:bCs/>
          <w:sz w:val="22"/>
          <w:szCs w:val="22"/>
        </w:rPr>
        <w:tab/>
        <w:t>To note the decisions of the statutory planning authority with regards to recent applications</w:t>
      </w:r>
      <w:r w:rsidR="001C1035" w:rsidRPr="001C1035">
        <w:rPr>
          <w:sz w:val="22"/>
          <w:szCs w:val="22"/>
        </w:rPr>
        <w:tab/>
      </w:r>
    </w:p>
    <w:p w14:paraId="5A1A9376" w14:textId="747CFC14" w:rsidR="00480FC3" w:rsidRPr="00480FC3" w:rsidRDefault="005B6B91" w:rsidP="00480FC3">
      <w:pPr>
        <w:pStyle w:val="BodyTextInden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0FC3" w:rsidRPr="00480FC3">
        <w:rPr>
          <w:sz w:val="22"/>
          <w:szCs w:val="22"/>
        </w:rPr>
        <w:t>7/2021/4077</w:t>
      </w:r>
      <w:r w:rsidR="00480FC3">
        <w:rPr>
          <w:sz w:val="22"/>
          <w:szCs w:val="22"/>
        </w:rPr>
        <w:t xml:space="preserve">  </w:t>
      </w:r>
      <w:proofErr w:type="spellStart"/>
      <w:r w:rsidR="00480FC3" w:rsidRPr="00480FC3">
        <w:rPr>
          <w:sz w:val="22"/>
          <w:szCs w:val="22"/>
        </w:rPr>
        <w:t>Fisherground</w:t>
      </w:r>
      <w:proofErr w:type="spellEnd"/>
      <w:r w:rsidR="00480FC3" w:rsidRPr="00480FC3">
        <w:rPr>
          <w:sz w:val="22"/>
          <w:szCs w:val="22"/>
        </w:rPr>
        <w:t xml:space="preserve"> Campsite, Eskdale</w:t>
      </w:r>
    </w:p>
    <w:p w14:paraId="6F6AAAA4" w14:textId="77777777" w:rsidR="00480FC3" w:rsidRDefault="00480FC3" w:rsidP="00480FC3">
      <w:pPr>
        <w:pStyle w:val="BodyTextIndent"/>
        <w:jc w:val="both"/>
        <w:rPr>
          <w:sz w:val="22"/>
          <w:szCs w:val="22"/>
        </w:rPr>
      </w:pPr>
      <w:r w:rsidRPr="00480FC3">
        <w:rPr>
          <w:sz w:val="22"/>
          <w:szCs w:val="22"/>
        </w:rPr>
        <w:t>Proposed siting of 7 Camping Pods within the approved</w:t>
      </w:r>
      <w:r>
        <w:rPr>
          <w:sz w:val="22"/>
          <w:szCs w:val="22"/>
        </w:rPr>
        <w:t xml:space="preserve"> </w:t>
      </w:r>
      <w:r w:rsidRPr="00480FC3">
        <w:rPr>
          <w:sz w:val="22"/>
          <w:szCs w:val="22"/>
        </w:rPr>
        <w:t>boundaries of the site</w:t>
      </w:r>
    </w:p>
    <w:p w14:paraId="585FA703" w14:textId="58FA2BCF" w:rsidR="005B6B91" w:rsidRDefault="00480FC3" w:rsidP="00480FC3">
      <w:pPr>
        <w:pStyle w:val="BodyTextIndent"/>
        <w:jc w:val="both"/>
        <w:rPr>
          <w:sz w:val="22"/>
          <w:szCs w:val="22"/>
        </w:rPr>
      </w:pPr>
      <w:r w:rsidRPr="00480FC3">
        <w:rPr>
          <w:sz w:val="22"/>
          <w:szCs w:val="22"/>
        </w:rPr>
        <w:t>Granted</w:t>
      </w:r>
    </w:p>
    <w:p w14:paraId="106F7EDE" w14:textId="77777777" w:rsidR="00480FC3" w:rsidRDefault="00480FC3" w:rsidP="00480FC3">
      <w:pPr>
        <w:pStyle w:val="BodyTextIndent"/>
        <w:jc w:val="both"/>
        <w:rPr>
          <w:sz w:val="22"/>
          <w:szCs w:val="22"/>
        </w:rPr>
      </w:pPr>
    </w:p>
    <w:p w14:paraId="411958BE" w14:textId="046191D2" w:rsidR="00845778" w:rsidRPr="001C1035" w:rsidRDefault="00D85945" w:rsidP="001C1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="00111CD9">
        <w:rPr>
          <w:rFonts w:ascii="Arial" w:hAnsi="Arial" w:cs="Arial"/>
          <w:b/>
          <w:bCs/>
          <w:sz w:val="22"/>
          <w:szCs w:val="22"/>
        </w:rPr>
        <w:t>0</w:t>
      </w:r>
      <w:r w:rsidR="001C1035" w:rsidRPr="001C1035">
        <w:rPr>
          <w:rFonts w:ascii="Arial" w:hAnsi="Arial" w:cs="Arial"/>
          <w:b/>
          <w:bCs/>
          <w:sz w:val="22"/>
          <w:szCs w:val="22"/>
        </w:rPr>
        <w:t>.</w:t>
      </w:r>
      <w:r w:rsidR="001C1035" w:rsidRPr="001C1035">
        <w:rPr>
          <w:rFonts w:ascii="Arial" w:hAnsi="Arial" w:cs="Arial"/>
          <w:b/>
          <w:bCs/>
          <w:sz w:val="22"/>
          <w:szCs w:val="22"/>
        </w:rPr>
        <w:tab/>
      </w:r>
      <w:r w:rsidR="00845778" w:rsidRPr="001C1035">
        <w:rPr>
          <w:rFonts w:ascii="Arial" w:hAnsi="Arial" w:cs="Arial"/>
          <w:b/>
          <w:bCs/>
          <w:sz w:val="22"/>
          <w:szCs w:val="22"/>
        </w:rPr>
        <w:t>FINANCIAL RECORDS</w:t>
      </w:r>
    </w:p>
    <w:p w14:paraId="20558340" w14:textId="43396183" w:rsidR="00636EEB" w:rsidRPr="00870616" w:rsidRDefault="00D85945" w:rsidP="00870616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11CD9">
        <w:rPr>
          <w:b/>
          <w:bCs/>
          <w:sz w:val="22"/>
          <w:szCs w:val="22"/>
        </w:rPr>
        <w:t>0</w:t>
      </w:r>
      <w:r w:rsidR="00845778" w:rsidRPr="00845778">
        <w:rPr>
          <w:b/>
          <w:bCs/>
          <w:sz w:val="22"/>
          <w:szCs w:val="22"/>
        </w:rPr>
        <w:t>.1</w:t>
      </w:r>
      <w:r w:rsidR="00845778" w:rsidRPr="00845778">
        <w:rPr>
          <w:b/>
          <w:bCs/>
          <w:sz w:val="22"/>
          <w:szCs w:val="22"/>
        </w:rPr>
        <w:tab/>
        <w:t>To approve the following payments:</w:t>
      </w:r>
    </w:p>
    <w:p w14:paraId="6A2E1A05" w14:textId="4ABCDB78" w:rsidR="0093645F" w:rsidRDefault="00636EEB" w:rsidP="00162085">
      <w:pPr>
        <w:pStyle w:val="BodyTextIndent"/>
        <w:ind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62085">
        <w:rPr>
          <w:bCs/>
          <w:sz w:val="22"/>
          <w:szCs w:val="22"/>
        </w:rPr>
        <w:t>L Cooper</w:t>
      </w:r>
      <w:r w:rsidR="00162085">
        <w:rPr>
          <w:bCs/>
          <w:sz w:val="22"/>
          <w:szCs w:val="22"/>
        </w:rPr>
        <w:tab/>
        <w:t>Clerks Salary and expenses</w:t>
      </w:r>
      <w:r w:rsidR="00162085">
        <w:rPr>
          <w:bCs/>
          <w:sz w:val="22"/>
          <w:szCs w:val="22"/>
        </w:rPr>
        <w:tab/>
      </w:r>
      <w:r w:rsidR="00162085">
        <w:rPr>
          <w:bCs/>
          <w:sz w:val="22"/>
          <w:szCs w:val="22"/>
        </w:rPr>
        <w:tab/>
        <w:t>£</w:t>
      </w:r>
      <w:r w:rsidR="00B80F18">
        <w:rPr>
          <w:bCs/>
          <w:sz w:val="22"/>
          <w:szCs w:val="22"/>
        </w:rPr>
        <w:t>569.00</w:t>
      </w:r>
    </w:p>
    <w:p w14:paraId="0F0B7C45" w14:textId="0AD26C99" w:rsidR="00162085" w:rsidRDefault="00162085" w:rsidP="00162085">
      <w:pPr>
        <w:pStyle w:val="BodyTextIndent"/>
        <w:ind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HMRC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PAYE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£  84.00</w:t>
      </w:r>
    </w:p>
    <w:p w14:paraId="459CEB12" w14:textId="20038FEE" w:rsidR="00486A21" w:rsidRDefault="00486A21" w:rsidP="00162085">
      <w:pPr>
        <w:pStyle w:val="BodyTextIndent"/>
        <w:ind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CALC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Course fee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£  15.00</w:t>
      </w:r>
    </w:p>
    <w:p w14:paraId="4F963AE8" w14:textId="2CFB2120" w:rsidR="00845778" w:rsidRDefault="00D85945" w:rsidP="00845778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11CD9">
        <w:rPr>
          <w:b/>
          <w:bCs/>
          <w:sz w:val="22"/>
          <w:szCs w:val="22"/>
        </w:rPr>
        <w:t>0</w:t>
      </w:r>
      <w:r w:rsidR="00845778" w:rsidRPr="00845778">
        <w:rPr>
          <w:b/>
          <w:bCs/>
          <w:sz w:val="22"/>
          <w:szCs w:val="22"/>
        </w:rPr>
        <w:t>.2</w:t>
      </w:r>
      <w:r w:rsidR="00845778" w:rsidRPr="00845778">
        <w:rPr>
          <w:b/>
          <w:bCs/>
          <w:sz w:val="22"/>
          <w:szCs w:val="22"/>
        </w:rPr>
        <w:tab/>
        <w:t>To note the receipt of payments</w:t>
      </w:r>
    </w:p>
    <w:p w14:paraId="3A3DF3EC" w14:textId="367C7BC0" w:rsidR="00845778" w:rsidRPr="00BA15A0" w:rsidRDefault="003A7A7C" w:rsidP="00BA15A0">
      <w:pPr>
        <w:pStyle w:val="BodyTextIndent"/>
        <w:ind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162085">
        <w:rPr>
          <w:sz w:val="22"/>
          <w:szCs w:val="22"/>
        </w:rPr>
        <w:t>None</w:t>
      </w:r>
    </w:p>
    <w:p w14:paraId="68FDF203" w14:textId="3BB2A80B" w:rsidR="009F1B10" w:rsidRPr="009C63AE" w:rsidRDefault="00D85945" w:rsidP="009C63AE">
      <w:pPr>
        <w:pStyle w:val="BodyTextIndent"/>
        <w:ind w:hanging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11CD9">
        <w:rPr>
          <w:b/>
          <w:bCs/>
          <w:sz w:val="22"/>
          <w:szCs w:val="22"/>
        </w:rPr>
        <w:t>0</w:t>
      </w:r>
      <w:r w:rsidR="00845778" w:rsidRPr="000E5604">
        <w:rPr>
          <w:b/>
          <w:bCs/>
          <w:sz w:val="22"/>
          <w:szCs w:val="22"/>
        </w:rPr>
        <w:t>.3</w:t>
      </w:r>
      <w:r w:rsidR="00845778" w:rsidRPr="000E5604">
        <w:rPr>
          <w:b/>
          <w:bCs/>
          <w:sz w:val="22"/>
          <w:szCs w:val="22"/>
        </w:rPr>
        <w:tab/>
      </w:r>
      <w:r w:rsidR="00845778" w:rsidRPr="000E5604">
        <w:rPr>
          <w:bCs/>
          <w:sz w:val="22"/>
          <w:szCs w:val="22"/>
        </w:rPr>
        <w:t xml:space="preserve">To receive and note the bank reconciliation statements dated </w:t>
      </w:r>
      <w:r w:rsidR="00162085">
        <w:rPr>
          <w:bCs/>
          <w:sz w:val="22"/>
          <w:szCs w:val="22"/>
        </w:rPr>
        <w:t>31 May 2022</w:t>
      </w:r>
    </w:p>
    <w:p w14:paraId="729121C9" w14:textId="31EA05D5" w:rsidR="008D349C" w:rsidRDefault="00D85945" w:rsidP="00636EEB">
      <w:pPr>
        <w:pStyle w:val="BodyTextIndent"/>
        <w:ind w:hanging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11CD9">
        <w:rPr>
          <w:b/>
          <w:bCs/>
          <w:sz w:val="22"/>
          <w:szCs w:val="22"/>
        </w:rPr>
        <w:t>0</w:t>
      </w:r>
      <w:r w:rsidR="00845778" w:rsidRPr="00845778">
        <w:rPr>
          <w:b/>
          <w:bCs/>
          <w:sz w:val="22"/>
          <w:szCs w:val="22"/>
        </w:rPr>
        <w:t>.4</w:t>
      </w:r>
      <w:r w:rsidR="00845778" w:rsidRPr="00845778">
        <w:rPr>
          <w:b/>
          <w:bCs/>
          <w:sz w:val="22"/>
          <w:szCs w:val="22"/>
        </w:rPr>
        <w:tab/>
      </w:r>
      <w:r w:rsidR="00845778" w:rsidRPr="0035528D">
        <w:rPr>
          <w:bCs/>
          <w:sz w:val="22"/>
          <w:szCs w:val="22"/>
        </w:rPr>
        <w:t xml:space="preserve">To consider the </w:t>
      </w:r>
      <w:r w:rsidR="00A317DE">
        <w:rPr>
          <w:bCs/>
          <w:sz w:val="22"/>
          <w:szCs w:val="22"/>
        </w:rPr>
        <w:t xml:space="preserve">Budget Comparison Report as at </w:t>
      </w:r>
      <w:r w:rsidR="00162085">
        <w:rPr>
          <w:bCs/>
          <w:sz w:val="22"/>
          <w:szCs w:val="22"/>
        </w:rPr>
        <w:t>30 June</w:t>
      </w:r>
      <w:r w:rsidR="00870616">
        <w:rPr>
          <w:bCs/>
          <w:sz w:val="22"/>
          <w:szCs w:val="22"/>
        </w:rPr>
        <w:t xml:space="preserve"> 2022</w:t>
      </w:r>
      <w:r w:rsidR="00845778" w:rsidRPr="0035528D">
        <w:rPr>
          <w:bCs/>
          <w:sz w:val="22"/>
          <w:szCs w:val="22"/>
        </w:rPr>
        <w:t xml:space="preserve"> and determine action need to address deviations from the budget.</w:t>
      </w:r>
    </w:p>
    <w:p w14:paraId="1F411309" w14:textId="77777777" w:rsidR="00162085" w:rsidRPr="00413979" w:rsidRDefault="00502C1E" w:rsidP="00162085">
      <w:pPr>
        <w:pStyle w:val="BodyTextIndent"/>
        <w:ind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10.5</w:t>
      </w:r>
      <w:r>
        <w:rPr>
          <w:b/>
          <w:bCs/>
          <w:sz w:val="22"/>
          <w:szCs w:val="22"/>
        </w:rPr>
        <w:tab/>
      </w:r>
      <w:r w:rsidR="00162085" w:rsidRPr="00162085">
        <w:rPr>
          <w:b/>
          <w:bCs/>
          <w:sz w:val="22"/>
          <w:szCs w:val="22"/>
        </w:rPr>
        <w:t xml:space="preserve">For information only – </w:t>
      </w:r>
      <w:r w:rsidR="00162085" w:rsidRPr="00413979">
        <w:rPr>
          <w:sz w:val="22"/>
          <w:szCs w:val="22"/>
        </w:rPr>
        <w:t>To confirm that all documentation required has been submitted to the external auditor</w:t>
      </w:r>
    </w:p>
    <w:p w14:paraId="268A7C27" w14:textId="0DE57479" w:rsidR="00162085" w:rsidRPr="00413979" w:rsidRDefault="00162085" w:rsidP="00162085">
      <w:pPr>
        <w:pStyle w:val="BodyTextIndent"/>
        <w:ind w:hanging="720"/>
        <w:jc w:val="both"/>
        <w:rPr>
          <w:sz w:val="22"/>
          <w:szCs w:val="22"/>
        </w:rPr>
      </w:pPr>
      <w:r w:rsidRPr="00162085">
        <w:rPr>
          <w:b/>
          <w:bCs/>
          <w:sz w:val="22"/>
          <w:szCs w:val="22"/>
        </w:rPr>
        <w:t>10.6</w:t>
      </w:r>
      <w:r w:rsidRPr="00162085">
        <w:rPr>
          <w:b/>
          <w:bCs/>
          <w:sz w:val="22"/>
          <w:szCs w:val="22"/>
        </w:rPr>
        <w:tab/>
        <w:t xml:space="preserve">For information only: </w:t>
      </w:r>
      <w:r w:rsidRPr="00413979">
        <w:rPr>
          <w:sz w:val="22"/>
          <w:szCs w:val="22"/>
        </w:rPr>
        <w:t>To confirm that a VAT claim has been submitted for the financial year 2021/22 for a total of £</w:t>
      </w:r>
      <w:r w:rsidR="00413979" w:rsidRPr="00413979">
        <w:rPr>
          <w:sz w:val="22"/>
          <w:szCs w:val="22"/>
        </w:rPr>
        <w:t>23.68</w:t>
      </w:r>
    </w:p>
    <w:p w14:paraId="5CDF4934" w14:textId="1119D198" w:rsidR="007D3833" w:rsidRPr="002E3B6C" w:rsidRDefault="00D85945" w:rsidP="00162085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11CD9">
        <w:rPr>
          <w:b/>
          <w:bCs/>
          <w:sz w:val="22"/>
          <w:szCs w:val="22"/>
        </w:rPr>
        <w:t>1</w:t>
      </w:r>
      <w:r w:rsidR="009F1B10">
        <w:rPr>
          <w:b/>
          <w:bCs/>
          <w:sz w:val="22"/>
          <w:szCs w:val="22"/>
        </w:rPr>
        <w:t>.</w:t>
      </w:r>
      <w:r w:rsidR="009F1B10">
        <w:rPr>
          <w:b/>
          <w:bCs/>
          <w:sz w:val="22"/>
          <w:szCs w:val="22"/>
        </w:rPr>
        <w:tab/>
        <w:t>Parish Matters</w:t>
      </w:r>
    </w:p>
    <w:p w14:paraId="6FF7822E" w14:textId="3C05D04B" w:rsidR="001677C4" w:rsidRDefault="00D85945" w:rsidP="001677C4">
      <w:pPr>
        <w:pStyle w:val="BodyTextInden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111CD9">
        <w:rPr>
          <w:bCs/>
          <w:sz w:val="22"/>
          <w:szCs w:val="22"/>
        </w:rPr>
        <w:t>1</w:t>
      </w:r>
      <w:r w:rsidR="007D3833">
        <w:rPr>
          <w:bCs/>
          <w:sz w:val="22"/>
          <w:szCs w:val="22"/>
        </w:rPr>
        <w:t>.</w:t>
      </w:r>
      <w:r w:rsidR="00154934">
        <w:rPr>
          <w:bCs/>
          <w:sz w:val="22"/>
          <w:szCs w:val="22"/>
        </w:rPr>
        <w:t>1</w:t>
      </w:r>
      <w:r w:rsidR="00B66640">
        <w:rPr>
          <w:bCs/>
          <w:sz w:val="22"/>
          <w:szCs w:val="22"/>
        </w:rPr>
        <w:tab/>
      </w:r>
      <w:r w:rsidR="00B66640" w:rsidRPr="00B66640">
        <w:rPr>
          <w:bCs/>
          <w:sz w:val="22"/>
          <w:szCs w:val="22"/>
        </w:rPr>
        <w:t>Eskdale Open</w:t>
      </w:r>
      <w:r w:rsidR="00803816">
        <w:rPr>
          <w:bCs/>
          <w:sz w:val="22"/>
          <w:szCs w:val="22"/>
        </w:rPr>
        <w:t>/telephone box</w:t>
      </w:r>
      <w:r w:rsidR="00E34353">
        <w:rPr>
          <w:bCs/>
          <w:sz w:val="22"/>
          <w:szCs w:val="22"/>
        </w:rPr>
        <w:t xml:space="preserve"> – information centre</w:t>
      </w:r>
    </w:p>
    <w:p w14:paraId="07DFFED3" w14:textId="2185E6BA" w:rsidR="007A4901" w:rsidRPr="00217AB3" w:rsidRDefault="007A4901" w:rsidP="001677C4">
      <w:pPr>
        <w:pStyle w:val="BodyTextInden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111CD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  <w:r w:rsidR="00154934">
        <w:rPr>
          <w:bCs/>
          <w:sz w:val="22"/>
          <w:szCs w:val="22"/>
        </w:rPr>
        <w:t>2</w:t>
      </w:r>
      <w:r w:rsidRPr="00BB66F9">
        <w:rPr>
          <w:bCs/>
          <w:color w:val="FF0000"/>
          <w:sz w:val="22"/>
          <w:szCs w:val="22"/>
        </w:rPr>
        <w:tab/>
      </w:r>
      <w:r w:rsidRPr="00217AB3">
        <w:rPr>
          <w:bCs/>
          <w:sz w:val="22"/>
          <w:szCs w:val="22"/>
        </w:rPr>
        <w:t>Fred Whitton challenge</w:t>
      </w:r>
      <w:r w:rsidR="00BB66F9" w:rsidRPr="00217AB3">
        <w:rPr>
          <w:bCs/>
          <w:sz w:val="22"/>
          <w:szCs w:val="22"/>
        </w:rPr>
        <w:t xml:space="preserve"> </w:t>
      </w:r>
    </w:p>
    <w:p w14:paraId="14E9FA30" w14:textId="47B86212" w:rsidR="009A2E52" w:rsidRDefault="00217AB3" w:rsidP="00A35F46">
      <w:pPr>
        <w:pStyle w:val="BodyTextInden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</w:t>
      </w:r>
      <w:r w:rsidR="00154934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3E1379">
        <w:rPr>
          <w:bCs/>
          <w:sz w:val="22"/>
          <w:szCs w:val="22"/>
        </w:rPr>
        <w:t>FOLD Landscape grant fund community Garden</w:t>
      </w:r>
      <w:r w:rsidR="00154934">
        <w:rPr>
          <w:bCs/>
          <w:sz w:val="22"/>
          <w:szCs w:val="22"/>
        </w:rPr>
        <w:t xml:space="preserve"> – submit plan to Forestry commission</w:t>
      </w:r>
    </w:p>
    <w:p w14:paraId="3D11BFBC" w14:textId="23E717A5" w:rsidR="009F66AE" w:rsidRDefault="009F66AE" w:rsidP="00A35F46">
      <w:pPr>
        <w:pStyle w:val="BodyTextInden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</w:t>
      </w:r>
      <w:r w:rsidR="0041397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ab/>
      </w:r>
      <w:r w:rsidR="009F79D9">
        <w:rPr>
          <w:bCs/>
          <w:sz w:val="22"/>
          <w:szCs w:val="22"/>
        </w:rPr>
        <w:t>E</w:t>
      </w:r>
      <w:r w:rsidR="00663FC0">
        <w:rPr>
          <w:bCs/>
          <w:sz w:val="22"/>
          <w:szCs w:val="22"/>
        </w:rPr>
        <w:t>nvironmental projects</w:t>
      </w:r>
      <w:r w:rsidR="00870616">
        <w:rPr>
          <w:bCs/>
          <w:sz w:val="22"/>
          <w:szCs w:val="22"/>
        </w:rPr>
        <w:t>/climate change</w:t>
      </w:r>
      <w:r w:rsidR="00154934">
        <w:rPr>
          <w:bCs/>
          <w:sz w:val="22"/>
          <w:szCs w:val="22"/>
        </w:rPr>
        <w:t xml:space="preserve"> – Cllr Carlin</w:t>
      </w:r>
    </w:p>
    <w:p w14:paraId="4AB1F955" w14:textId="7FE72DA5" w:rsidR="005B6B91" w:rsidRDefault="00301997" w:rsidP="00636EEB">
      <w:pPr>
        <w:pStyle w:val="BodyTextInden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</w:t>
      </w:r>
      <w:r w:rsidR="0041397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ab/>
      </w:r>
      <w:r w:rsidR="005B6B91">
        <w:rPr>
          <w:bCs/>
          <w:sz w:val="22"/>
          <w:szCs w:val="22"/>
        </w:rPr>
        <w:t>GDF project</w:t>
      </w:r>
    </w:p>
    <w:p w14:paraId="78B876D6" w14:textId="481AB170" w:rsidR="006707B3" w:rsidRDefault="00413979" w:rsidP="00413979">
      <w:pPr>
        <w:pStyle w:val="BodyTextIndent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11.6</w:t>
      </w:r>
      <w:r>
        <w:rPr>
          <w:bCs/>
          <w:sz w:val="22"/>
          <w:szCs w:val="22"/>
        </w:rPr>
        <w:tab/>
      </w:r>
      <w:r w:rsidR="006707B3">
        <w:rPr>
          <w:bCs/>
          <w:sz w:val="22"/>
          <w:szCs w:val="22"/>
        </w:rPr>
        <w:t>Hidden gems (LDNP) email</w:t>
      </w:r>
    </w:p>
    <w:p w14:paraId="59376D1F" w14:textId="4A3C75F7" w:rsidR="00D51E2A" w:rsidRDefault="00413979" w:rsidP="00413979">
      <w:pPr>
        <w:pStyle w:val="BodyTextIndent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11.7</w:t>
      </w:r>
      <w:r>
        <w:rPr>
          <w:bCs/>
          <w:sz w:val="22"/>
          <w:szCs w:val="22"/>
        </w:rPr>
        <w:tab/>
      </w:r>
      <w:r w:rsidR="00D51E2A">
        <w:rPr>
          <w:bCs/>
          <w:sz w:val="22"/>
          <w:szCs w:val="22"/>
        </w:rPr>
        <w:t>Planters for pollinators scheme</w:t>
      </w:r>
    </w:p>
    <w:p w14:paraId="0C8669BD" w14:textId="10E3A046" w:rsidR="00B80F18" w:rsidRDefault="00B80F18" w:rsidP="00413979">
      <w:pPr>
        <w:pStyle w:val="BodyTextIndent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11.8</w:t>
      </w:r>
      <w:r>
        <w:rPr>
          <w:bCs/>
          <w:sz w:val="22"/>
          <w:szCs w:val="22"/>
        </w:rPr>
        <w:tab/>
        <w:t>Defib – Eskdale Green</w:t>
      </w:r>
    </w:p>
    <w:p w14:paraId="078859FA" w14:textId="4339C6BF" w:rsidR="00975834" w:rsidRDefault="00975834" w:rsidP="00413979">
      <w:pPr>
        <w:pStyle w:val="BodyTextIndent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11.9</w:t>
      </w:r>
      <w:r>
        <w:rPr>
          <w:bCs/>
          <w:sz w:val="22"/>
          <w:szCs w:val="22"/>
        </w:rPr>
        <w:tab/>
        <w:t>Eskdale Trail</w:t>
      </w:r>
    </w:p>
    <w:p w14:paraId="30D19006" w14:textId="0AADC8E7" w:rsidR="00F14090" w:rsidRDefault="00D85945" w:rsidP="00E02A59">
      <w:pPr>
        <w:pStyle w:val="BodyTextIndent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70616">
        <w:rPr>
          <w:b/>
          <w:bCs/>
          <w:sz w:val="22"/>
          <w:szCs w:val="22"/>
        </w:rPr>
        <w:t>2</w:t>
      </w:r>
      <w:r w:rsidR="00845778" w:rsidRPr="00845778">
        <w:rPr>
          <w:b/>
          <w:bCs/>
          <w:sz w:val="22"/>
          <w:szCs w:val="22"/>
        </w:rPr>
        <w:t>.</w:t>
      </w:r>
      <w:r w:rsidR="00845778" w:rsidRPr="00845778">
        <w:rPr>
          <w:b/>
          <w:bCs/>
          <w:sz w:val="22"/>
          <w:szCs w:val="22"/>
        </w:rPr>
        <w:tab/>
        <w:t>To receive reports from representatives on outside bodies</w:t>
      </w:r>
    </w:p>
    <w:p w14:paraId="728F15A3" w14:textId="4B303FDB" w:rsidR="00F14090" w:rsidRPr="00F14090" w:rsidRDefault="00F14090" w:rsidP="00845778">
      <w:pPr>
        <w:pStyle w:val="BodyTextIndent"/>
        <w:ind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803816">
        <w:rPr>
          <w:bCs/>
          <w:sz w:val="22"/>
          <w:szCs w:val="22"/>
        </w:rPr>
        <w:t>Village hall committee</w:t>
      </w:r>
      <w:r>
        <w:rPr>
          <w:bCs/>
          <w:sz w:val="22"/>
          <w:szCs w:val="22"/>
        </w:rPr>
        <w:tab/>
      </w:r>
    </w:p>
    <w:p w14:paraId="763DF7C9" w14:textId="686F493B" w:rsidR="00845778" w:rsidRPr="00845778" w:rsidRDefault="00D85945" w:rsidP="00845778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70616">
        <w:rPr>
          <w:b/>
          <w:bCs/>
          <w:sz w:val="22"/>
          <w:szCs w:val="22"/>
        </w:rPr>
        <w:t>3</w:t>
      </w:r>
      <w:r w:rsidR="00845778" w:rsidRPr="00845778">
        <w:rPr>
          <w:b/>
          <w:bCs/>
          <w:sz w:val="22"/>
          <w:szCs w:val="22"/>
        </w:rPr>
        <w:t>.</w:t>
      </w:r>
      <w:r w:rsidR="00845778" w:rsidRPr="00845778">
        <w:rPr>
          <w:b/>
          <w:bCs/>
          <w:sz w:val="22"/>
          <w:szCs w:val="22"/>
        </w:rPr>
        <w:tab/>
        <w:t>CORRESPONDENCE:</w:t>
      </w:r>
    </w:p>
    <w:p w14:paraId="3EF9D2DA" w14:textId="4D3CA416" w:rsidR="00845778" w:rsidRDefault="00845778" w:rsidP="00111CD9">
      <w:pPr>
        <w:pStyle w:val="BodyTextIndent"/>
        <w:ind w:hanging="720"/>
        <w:jc w:val="both"/>
        <w:rPr>
          <w:bCs/>
          <w:sz w:val="22"/>
          <w:szCs w:val="22"/>
        </w:rPr>
      </w:pPr>
      <w:r w:rsidRPr="00845778">
        <w:rPr>
          <w:b/>
          <w:bCs/>
          <w:sz w:val="22"/>
          <w:szCs w:val="22"/>
        </w:rPr>
        <w:tab/>
      </w:r>
      <w:r w:rsidRPr="0035528D">
        <w:rPr>
          <w:bCs/>
          <w:sz w:val="22"/>
          <w:szCs w:val="22"/>
        </w:rPr>
        <w:t>To discuss any correspondence received for open discussion:</w:t>
      </w:r>
    </w:p>
    <w:p w14:paraId="2A6FAEBE" w14:textId="7B8439E9" w:rsidR="00CC1C50" w:rsidRPr="00111CD9" w:rsidRDefault="00CC1C50" w:rsidP="00CC1C50">
      <w:pPr>
        <w:pStyle w:val="BodyTextInden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Citizens Advice – </w:t>
      </w:r>
      <w:proofErr w:type="spellStart"/>
      <w:r>
        <w:rPr>
          <w:bCs/>
          <w:sz w:val="22"/>
          <w:szCs w:val="22"/>
        </w:rPr>
        <w:t>Allerdale</w:t>
      </w:r>
      <w:proofErr w:type="spellEnd"/>
      <w:r>
        <w:rPr>
          <w:bCs/>
          <w:sz w:val="22"/>
          <w:szCs w:val="22"/>
        </w:rPr>
        <w:t xml:space="preserve"> – request for donation</w:t>
      </w:r>
    </w:p>
    <w:p w14:paraId="4B7FC9B6" w14:textId="7BD1A417" w:rsidR="00845778" w:rsidRDefault="00845778" w:rsidP="00870616">
      <w:pPr>
        <w:pStyle w:val="BodyTextIndent"/>
        <w:ind w:hanging="720"/>
        <w:jc w:val="both"/>
        <w:rPr>
          <w:b/>
          <w:bCs/>
          <w:sz w:val="22"/>
          <w:szCs w:val="22"/>
        </w:rPr>
      </w:pPr>
      <w:r w:rsidRPr="00845778">
        <w:rPr>
          <w:b/>
          <w:bCs/>
          <w:sz w:val="22"/>
          <w:szCs w:val="22"/>
        </w:rPr>
        <w:t>All other correspondence to be circulated in the normal manner for Council’s perusal.</w:t>
      </w:r>
    </w:p>
    <w:p w14:paraId="006A1BE5" w14:textId="11CB4497" w:rsidR="00845778" w:rsidRPr="00845778" w:rsidRDefault="00D85945" w:rsidP="00845778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413979">
        <w:rPr>
          <w:b/>
          <w:bCs/>
          <w:sz w:val="22"/>
          <w:szCs w:val="22"/>
        </w:rPr>
        <w:t>4</w:t>
      </w:r>
      <w:r w:rsidR="00845778" w:rsidRPr="00845778">
        <w:rPr>
          <w:b/>
          <w:bCs/>
          <w:sz w:val="22"/>
          <w:szCs w:val="22"/>
        </w:rPr>
        <w:t>.</w:t>
      </w:r>
      <w:r w:rsidR="00845778" w:rsidRPr="00845778">
        <w:rPr>
          <w:b/>
          <w:bCs/>
          <w:sz w:val="22"/>
          <w:szCs w:val="22"/>
        </w:rPr>
        <w:tab/>
        <w:t>Councillor Matters</w:t>
      </w:r>
    </w:p>
    <w:p w14:paraId="01BCCC54" w14:textId="77777777" w:rsidR="00845778" w:rsidRPr="00845778" w:rsidRDefault="00845778" w:rsidP="0035528D">
      <w:pPr>
        <w:pStyle w:val="BodyTextIndent"/>
        <w:jc w:val="both"/>
        <w:rPr>
          <w:b/>
          <w:bCs/>
          <w:sz w:val="22"/>
          <w:szCs w:val="22"/>
        </w:rPr>
      </w:pPr>
      <w:r w:rsidRPr="00845778">
        <w:rPr>
          <w:b/>
          <w:bCs/>
          <w:sz w:val="22"/>
          <w:szCs w:val="22"/>
        </w:rPr>
        <w:t>An opportunity for Councillors to raise minor matters, not on this agenda, on behalf of residents</w:t>
      </w:r>
    </w:p>
    <w:p w14:paraId="27FC7F5A" w14:textId="21C1BB42" w:rsidR="00845778" w:rsidRPr="00870616" w:rsidRDefault="00845778" w:rsidP="00870616">
      <w:pPr>
        <w:pStyle w:val="BodyTextIndent"/>
        <w:jc w:val="both"/>
        <w:rPr>
          <w:bCs/>
          <w:sz w:val="22"/>
          <w:szCs w:val="22"/>
        </w:rPr>
      </w:pPr>
      <w:r w:rsidRPr="00845778">
        <w:rPr>
          <w:b/>
          <w:bCs/>
          <w:sz w:val="22"/>
          <w:szCs w:val="22"/>
        </w:rPr>
        <w:t>(</w:t>
      </w:r>
      <w:r w:rsidRPr="0035528D">
        <w:rPr>
          <w:bCs/>
          <w:sz w:val="22"/>
          <w:szCs w:val="22"/>
        </w:rPr>
        <w:t>Note. No discussion or decisions can be made on these matters but the Clerk may make investigations and/or they may be placed on a future agenda of the Council)</w:t>
      </w:r>
    </w:p>
    <w:p w14:paraId="1CAE6741" w14:textId="7E38B3C2" w:rsidR="00845778" w:rsidRPr="00845778" w:rsidRDefault="00D85945" w:rsidP="00845778">
      <w:pPr>
        <w:pStyle w:val="BodyTextIndent"/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413979">
        <w:rPr>
          <w:b/>
          <w:bCs/>
          <w:sz w:val="22"/>
          <w:szCs w:val="22"/>
        </w:rPr>
        <w:t>5</w:t>
      </w:r>
      <w:r w:rsidR="00845778" w:rsidRPr="00845778">
        <w:rPr>
          <w:b/>
          <w:bCs/>
          <w:sz w:val="22"/>
          <w:szCs w:val="22"/>
        </w:rPr>
        <w:t>.</w:t>
      </w:r>
      <w:r w:rsidR="00845778" w:rsidRPr="00845778">
        <w:rPr>
          <w:b/>
          <w:bCs/>
          <w:sz w:val="22"/>
          <w:szCs w:val="22"/>
        </w:rPr>
        <w:tab/>
        <w:t xml:space="preserve">DATE OF NEXT MEETING: </w:t>
      </w:r>
    </w:p>
    <w:p w14:paraId="69BBEDFF" w14:textId="5408074E" w:rsidR="00FC76FC" w:rsidRDefault="00845778" w:rsidP="00CE6794">
      <w:pPr>
        <w:pStyle w:val="BodyTextIndent"/>
        <w:ind w:hanging="720"/>
        <w:jc w:val="both"/>
        <w:rPr>
          <w:bCs/>
          <w:sz w:val="22"/>
          <w:szCs w:val="22"/>
        </w:rPr>
      </w:pPr>
      <w:r w:rsidRPr="00845778">
        <w:rPr>
          <w:b/>
          <w:bCs/>
          <w:sz w:val="22"/>
          <w:szCs w:val="22"/>
        </w:rPr>
        <w:tab/>
      </w:r>
      <w:r w:rsidR="009F79D9">
        <w:rPr>
          <w:bCs/>
          <w:sz w:val="22"/>
          <w:szCs w:val="22"/>
        </w:rPr>
        <w:t xml:space="preserve">The next meeting of the Parish Council will be on </w:t>
      </w:r>
      <w:r w:rsidR="00413979">
        <w:rPr>
          <w:bCs/>
          <w:sz w:val="22"/>
          <w:szCs w:val="22"/>
        </w:rPr>
        <w:t>13 September</w:t>
      </w:r>
      <w:r w:rsidR="009F79D9">
        <w:rPr>
          <w:bCs/>
          <w:sz w:val="22"/>
          <w:szCs w:val="22"/>
        </w:rPr>
        <w:t xml:space="preserve"> 2022 at St Bega’s Village Hall, Eskdale Green commencing at 7.30pm</w:t>
      </w:r>
    </w:p>
    <w:p w14:paraId="6B6CECB9" w14:textId="60551D33" w:rsidR="00FB185C" w:rsidRPr="007A7727" w:rsidRDefault="00FB185C" w:rsidP="00CE6794">
      <w:pPr>
        <w:pStyle w:val="BodyTextIndent"/>
        <w:ind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sectPr w:rsidR="00FB185C" w:rsidRPr="007A7727" w:rsidSect="00C93AD4">
      <w:head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9A19" w14:textId="77777777" w:rsidR="00890D89" w:rsidRDefault="00890D89" w:rsidP="009C5504">
      <w:r>
        <w:separator/>
      </w:r>
    </w:p>
  </w:endnote>
  <w:endnote w:type="continuationSeparator" w:id="0">
    <w:p w14:paraId="7A0EE8AF" w14:textId="77777777" w:rsidR="00890D89" w:rsidRDefault="00890D89" w:rsidP="009C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AF5C" w14:textId="77777777" w:rsidR="00890D89" w:rsidRDefault="00890D89" w:rsidP="009C5504">
      <w:r>
        <w:separator/>
      </w:r>
    </w:p>
  </w:footnote>
  <w:footnote w:type="continuationSeparator" w:id="0">
    <w:p w14:paraId="4595FB65" w14:textId="77777777" w:rsidR="00890D89" w:rsidRDefault="00890D89" w:rsidP="009C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A9BB" w14:textId="77777777" w:rsidR="009C5504" w:rsidRDefault="009C5504">
    <w:pPr>
      <w:pStyle w:val="Header"/>
    </w:pPr>
  </w:p>
  <w:p w14:paraId="4AD3551B" w14:textId="77777777" w:rsidR="009C5504" w:rsidRDefault="009C5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82B"/>
    <w:multiLevelType w:val="hybridMultilevel"/>
    <w:tmpl w:val="0568D0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471FE"/>
    <w:multiLevelType w:val="hybridMultilevel"/>
    <w:tmpl w:val="C796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36A8"/>
    <w:multiLevelType w:val="hybridMultilevel"/>
    <w:tmpl w:val="0F8CD1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B1BF0"/>
    <w:multiLevelType w:val="hybridMultilevel"/>
    <w:tmpl w:val="F50EDA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10DC1"/>
    <w:multiLevelType w:val="hybridMultilevel"/>
    <w:tmpl w:val="06CAF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A13D2"/>
    <w:multiLevelType w:val="hybridMultilevel"/>
    <w:tmpl w:val="C74890E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8549E"/>
    <w:multiLevelType w:val="hybridMultilevel"/>
    <w:tmpl w:val="E2E2AC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C13AA"/>
    <w:multiLevelType w:val="hybridMultilevel"/>
    <w:tmpl w:val="3FE234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D7C3E"/>
    <w:multiLevelType w:val="hybridMultilevel"/>
    <w:tmpl w:val="568E17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520B7"/>
    <w:multiLevelType w:val="hybridMultilevel"/>
    <w:tmpl w:val="725CB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CF1EE5"/>
    <w:multiLevelType w:val="hybridMultilevel"/>
    <w:tmpl w:val="F3021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CE629E5"/>
    <w:multiLevelType w:val="hybridMultilevel"/>
    <w:tmpl w:val="E07221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5B1DDD"/>
    <w:multiLevelType w:val="hybridMultilevel"/>
    <w:tmpl w:val="A16429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453FC9"/>
    <w:multiLevelType w:val="hybridMultilevel"/>
    <w:tmpl w:val="6FF0CA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EA7558"/>
    <w:multiLevelType w:val="hybridMultilevel"/>
    <w:tmpl w:val="CA1AE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AC550F"/>
    <w:multiLevelType w:val="hybridMultilevel"/>
    <w:tmpl w:val="DE643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613D64"/>
    <w:multiLevelType w:val="hybridMultilevel"/>
    <w:tmpl w:val="277638AC"/>
    <w:lvl w:ilvl="0" w:tplc="81E6D85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63574"/>
    <w:multiLevelType w:val="hybridMultilevel"/>
    <w:tmpl w:val="D4369CB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1B7726"/>
    <w:multiLevelType w:val="hybridMultilevel"/>
    <w:tmpl w:val="5B345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DF2F16"/>
    <w:multiLevelType w:val="hybridMultilevel"/>
    <w:tmpl w:val="3F6A0F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BD3888"/>
    <w:multiLevelType w:val="hybridMultilevel"/>
    <w:tmpl w:val="F5649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AE5C10"/>
    <w:multiLevelType w:val="hybridMultilevel"/>
    <w:tmpl w:val="437C5A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C7E98"/>
    <w:multiLevelType w:val="hybridMultilevel"/>
    <w:tmpl w:val="B31EF6E6"/>
    <w:lvl w:ilvl="0" w:tplc="E7F2F5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EA31C9"/>
    <w:multiLevelType w:val="hybridMultilevel"/>
    <w:tmpl w:val="6896BAB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FF3361"/>
    <w:multiLevelType w:val="hybridMultilevel"/>
    <w:tmpl w:val="81D07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618AE"/>
    <w:multiLevelType w:val="hybridMultilevel"/>
    <w:tmpl w:val="5234EED4"/>
    <w:lvl w:ilvl="0" w:tplc="44C0C7F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456A0"/>
    <w:multiLevelType w:val="hybridMultilevel"/>
    <w:tmpl w:val="11DC93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315459"/>
    <w:multiLevelType w:val="hybridMultilevel"/>
    <w:tmpl w:val="4EB26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CB08D2"/>
    <w:multiLevelType w:val="hybridMultilevel"/>
    <w:tmpl w:val="ADE478FE"/>
    <w:lvl w:ilvl="0" w:tplc="D96C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8648B"/>
    <w:multiLevelType w:val="hybridMultilevel"/>
    <w:tmpl w:val="D514E1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567149"/>
    <w:multiLevelType w:val="hybridMultilevel"/>
    <w:tmpl w:val="82EE6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60225"/>
    <w:multiLevelType w:val="hybridMultilevel"/>
    <w:tmpl w:val="F40E5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981F46"/>
    <w:multiLevelType w:val="hybridMultilevel"/>
    <w:tmpl w:val="E0606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B15FF1"/>
    <w:multiLevelType w:val="hybridMultilevel"/>
    <w:tmpl w:val="C7F2394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572015"/>
    <w:multiLevelType w:val="hybridMultilevel"/>
    <w:tmpl w:val="5796944E"/>
    <w:lvl w:ilvl="0" w:tplc="E9C6DBB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47996"/>
    <w:multiLevelType w:val="hybridMultilevel"/>
    <w:tmpl w:val="6FBCF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3E01F8"/>
    <w:multiLevelType w:val="hybridMultilevel"/>
    <w:tmpl w:val="5B16F3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3C0BF4"/>
    <w:multiLevelType w:val="hybridMultilevel"/>
    <w:tmpl w:val="659A329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A52146"/>
    <w:multiLevelType w:val="hybridMultilevel"/>
    <w:tmpl w:val="0BECBE6A"/>
    <w:lvl w:ilvl="0" w:tplc="41604B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665466A"/>
    <w:multiLevelType w:val="hybridMultilevel"/>
    <w:tmpl w:val="0F384C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5842BA"/>
    <w:multiLevelType w:val="hybridMultilevel"/>
    <w:tmpl w:val="B832F724"/>
    <w:lvl w:ilvl="0" w:tplc="A574D55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3F38B7"/>
    <w:multiLevelType w:val="hybridMultilevel"/>
    <w:tmpl w:val="081EC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710E6B"/>
    <w:multiLevelType w:val="hybridMultilevel"/>
    <w:tmpl w:val="2FA65E0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827756">
    <w:abstractNumId w:val="18"/>
  </w:num>
  <w:num w:numId="2" w16cid:durableId="1300842172">
    <w:abstractNumId w:val="13"/>
  </w:num>
  <w:num w:numId="3" w16cid:durableId="398408711">
    <w:abstractNumId w:val="16"/>
  </w:num>
  <w:num w:numId="4" w16cid:durableId="2110419178">
    <w:abstractNumId w:val="23"/>
  </w:num>
  <w:num w:numId="5" w16cid:durableId="938609923">
    <w:abstractNumId w:val="37"/>
  </w:num>
  <w:num w:numId="6" w16cid:durableId="435174378">
    <w:abstractNumId w:val="8"/>
  </w:num>
  <w:num w:numId="7" w16cid:durableId="1591039998">
    <w:abstractNumId w:val="12"/>
  </w:num>
  <w:num w:numId="8" w16cid:durableId="1523203748">
    <w:abstractNumId w:val="27"/>
  </w:num>
  <w:num w:numId="9" w16cid:durableId="1435634353">
    <w:abstractNumId w:val="21"/>
  </w:num>
  <w:num w:numId="10" w16cid:durableId="1792475375">
    <w:abstractNumId w:val="24"/>
  </w:num>
  <w:num w:numId="11" w16cid:durableId="1316296792">
    <w:abstractNumId w:val="0"/>
  </w:num>
  <w:num w:numId="12" w16cid:durableId="540048450">
    <w:abstractNumId w:val="39"/>
  </w:num>
  <w:num w:numId="13" w16cid:durableId="437993765">
    <w:abstractNumId w:val="29"/>
  </w:num>
  <w:num w:numId="14" w16cid:durableId="938564415">
    <w:abstractNumId w:val="36"/>
  </w:num>
  <w:num w:numId="15" w16cid:durableId="389115104">
    <w:abstractNumId w:val="11"/>
  </w:num>
  <w:num w:numId="16" w16cid:durableId="192696190">
    <w:abstractNumId w:val="19"/>
  </w:num>
  <w:num w:numId="17" w16cid:durableId="1014187974">
    <w:abstractNumId w:val="30"/>
  </w:num>
  <w:num w:numId="18" w16cid:durableId="1088965818">
    <w:abstractNumId w:val="40"/>
  </w:num>
  <w:num w:numId="19" w16cid:durableId="105739771">
    <w:abstractNumId w:val="26"/>
  </w:num>
  <w:num w:numId="20" w16cid:durableId="776950502">
    <w:abstractNumId w:val="41"/>
  </w:num>
  <w:num w:numId="21" w16cid:durableId="1970239571">
    <w:abstractNumId w:val="31"/>
  </w:num>
  <w:num w:numId="22" w16cid:durableId="976033612">
    <w:abstractNumId w:val="20"/>
  </w:num>
  <w:num w:numId="23" w16cid:durableId="823668007">
    <w:abstractNumId w:val="6"/>
  </w:num>
  <w:num w:numId="24" w16cid:durableId="955326916">
    <w:abstractNumId w:val="17"/>
  </w:num>
  <w:num w:numId="25" w16cid:durableId="1922522199">
    <w:abstractNumId w:val="2"/>
  </w:num>
  <w:num w:numId="26" w16cid:durableId="1829207782">
    <w:abstractNumId w:val="33"/>
  </w:num>
  <w:num w:numId="27" w16cid:durableId="6991656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9688655">
    <w:abstractNumId w:val="15"/>
  </w:num>
  <w:num w:numId="29" w16cid:durableId="215048690">
    <w:abstractNumId w:val="1"/>
  </w:num>
  <w:num w:numId="30" w16cid:durableId="1356688434">
    <w:abstractNumId w:val="32"/>
  </w:num>
  <w:num w:numId="31" w16cid:durableId="1895045554">
    <w:abstractNumId w:val="9"/>
  </w:num>
  <w:num w:numId="32" w16cid:durableId="1864704456">
    <w:abstractNumId w:val="35"/>
  </w:num>
  <w:num w:numId="33" w16cid:durableId="2105416244">
    <w:abstractNumId w:val="14"/>
  </w:num>
  <w:num w:numId="34" w16cid:durableId="1619295562">
    <w:abstractNumId w:val="4"/>
  </w:num>
  <w:num w:numId="35" w16cid:durableId="9109652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15919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53114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9139143">
    <w:abstractNumId w:val="3"/>
  </w:num>
  <w:num w:numId="39" w16cid:durableId="1296645528">
    <w:abstractNumId w:val="34"/>
  </w:num>
  <w:num w:numId="40" w16cid:durableId="1488745374">
    <w:abstractNumId w:val="7"/>
  </w:num>
  <w:num w:numId="41" w16cid:durableId="1322930280">
    <w:abstractNumId w:val="22"/>
  </w:num>
  <w:num w:numId="42" w16cid:durableId="1743602799">
    <w:abstractNumId w:val="42"/>
  </w:num>
  <w:num w:numId="43" w16cid:durableId="1954358124">
    <w:abstractNumId w:val="5"/>
  </w:num>
  <w:num w:numId="44" w16cid:durableId="2139760867">
    <w:abstractNumId w:val="38"/>
  </w:num>
  <w:num w:numId="45" w16cid:durableId="123890690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2278388">
    <w:abstractNumId w:val="25"/>
  </w:num>
  <w:num w:numId="47" w16cid:durableId="3936271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F0"/>
    <w:rsid w:val="00005F40"/>
    <w:rsid w:val="00011F31"/>
    <w:rsid w:val="00014833"/>
    <w:rsid w:val="00023BFC"/>
    <w:rsid w:val="0003479B"/>
    <w:rsid w:val="00034E2E"/>
    <w:rsid w:val="00037F38"/>
    <w:rsid w:val="0004142F"/>
    <w:rsid w:val="00044647"/>
    <w:rsid w:val="00044F62"/>
    <w:rsid w:val="00054A61"/>
    <w:rsid w:val="000650E2"/>
    <w:rsid w:val="000764A6"/>
    <w:rsid w:val="00077553"/>
    <w:rsid w:val="00080409"/>
    <w:rsid w:val="0009316A"/>
    <w:rsid w:val="000A4393"/>
    <w:rsid w:val="000A5C83"/>
    <w:rsid w:val="000A5E95"/>
    <w:rsid w:val="000D0652"/>
    <w:rsid w:val="000D6C7D"/>
    <w:rsid w:val="000D7013"/>
    <w:rsid w:val="000D7D20"/>
    <w:rsid w:val="000E265E"/>
    <w:rsid w:val="000E5604"/>
    <w:rsid w:val="000F5046"/>
    <w:rsid w:val="001043B0"/>
    <w:rsid w:val="00111817"/>
    <w:rsid w:val="00111CD9"/>
    <w:rsid w:val="00112A8B"/>
    <w:rsid w:val="0011783E"/>
    <w:rsid w:val="00125A8E"/>
    <w:rsid w:val="00126893"/>
    <w:rsid w:val="001338B2"/>
    <w:rsid w:val="00137B22"/>
    <w:rsid w:val="00153ADF"/>
    <w:rsid w:val="00154934"/>
    <w:rsid w:val="001557E6"/>
    <w:rsid w:val="00157D07"/>
    <w:rsid w:val="00162085"/>
    <w:rsid w:val="0016403A"/>
    <w:rsid w:val="0016487E"/>
    <w:rsid w:val="001676F7"/>
    <w:rsid w:val="001677C4"/>
    <w:rsid w:val="001746C5"/>
    <w:rsid w:val="00186AFC"/>
    <w:rsid w:val="00190777"/>
    <w:rsid w:val="00193162"/>
    <w:rsid w:val="0019731C"/>
    <w:rsid w:val="001A4AE9"/>
    <w:rsid w:val="001A4D34"/>
    <w:rsid w:val="001A5DA5"/>
    <w:rsid w:val="001A5F20"/>
    <w:rsid w:val="001B2A62"/>
    <w:rsid w:val="001B3756"/>
    <w:rsid w:val="001B6F92"/>
    <w:rsid w:val="001C1035"/>
    <w:rsid w:val="001C7715"/>
    <w:rsid w:val="001D13EC"/>
    <w:rsid w:val="001D6F24"/>
    <w:rsid w:val="001E03AD"/>
    <w:rsid w:val="001E65F2"/>
    <w:rsid w:val="001F02E3"/>
    <w:rsid w:val="001F09BC"/>
    <w:rsid w:val="001F3550"/>
    <w:rsid w:val="00203FA0"/>
    <w:rsid w:val="00206F63"/>
    <w:rsid w:val="0021039A"/>
    <w:rsid w:val="00210F72"/>
    <w:rsid w:val="00217AB3"/>
    <w:rsid w:val="002201FA"/>
    <w:rsid w:val="0022154C"/>
    <w:rsid w:val="00221FFD"/>
    <w:rsid w:val="00223296"/>
    <w:rsid w:val="00226231"/>
    <w:rsid w:val="00243393"/>
    <w:rsid w:val="002522D0"/>
    <w:rsid w:val="002608B3"/>
    <w:rsid w:val="00267586"/>
    <w:rsid w:val="00270D28"/>
    <w:rsid w:val="00273EE6"/>
    <w:rsid w:val="00284ED5"/>
    <w:rsid w:val="00290260"/>
    <w:rsid w:val="00297185"/>
    <w:rsid w:val="00297A57"/>
    <w:rsid w:val="002A1449"/>
    <w:rsid w:val="002A1C09"/>
    <w:rsid w:val="002A2C86"/>
    <w:rsid w:val="002B2A89"/>
    <w:rsid w:val="002B2B9B"/>
    <w:rsid w:val="002B4BD1"/>
    <w:rsid w:val="002C0092"/>
    <w:rsid w:val="002C29B3"/>
    <w:rsid w:val="002C66DA"/>
    <w:rsid w:val="002D30E7"/>
    <w:rsid w:val="002D4C43"/>
    <w:rsid w:val="002D6B76"/>
    <w:rsid w:val="002E02EE"/>
    <w:rsid w:val="002E06D1"/>
    <w:rsid w:val="002E22CC"/>
    <w:rsid w:val="002E296A"/>
    <w:rsid w:val="002E39BC"/>
    <w:rsid w:val="002E3B6C"/>
    <w:rsid w:val="00301997"/>
    <w:rsid w:val="0030469F"/>
    <w:rsid w:val="003058AD"/>
    <w:rsid w:val="00312F6A"/>
    <w:rsid w:val="0031529E"/>
    <w:rsid w:val="0032380C"/>
    <w:rsid w:val="00324C3B"/>
    <w:rsid w:val="00325687"/>
    <w:rsid w:val="00332877"/>
    <w:rsid w:val="003334D4"/>
    <w:rsid w:val="0034010B"/>
    <w:rsid w:val="003401EA"/>
    <w:rsid w:val="00343213"/>
    <w:rsid w:val="00352369"/>
    <w:rsid w:val="00354C86"/>
    <w:rsid w:val="0035528D"/>
    <w:rsid w:val="00355E1F"/>
    <w:rsid w:val="00357923"/>
    <w:rsid w:val="003609F3"/>
    <w:rsid w:val="0036743C"/>
    <w:rsid w:val="00381E88"/>
    <w:rsid w:val="00391ABB"/>
    <w:rsid w:val="00397285"/>
    <w:rsid w:val="003A26B3"/>
    <w:rsid w:val="003A4091"/>
    <w:rsid w:val="003A57C5"/>
    <w:rsid w:val="003A6AB9"/>
    <w:rsid w:val="003A7A7C"/>
    <w:rsid w:val="003C2867"/>
    <w:rsid w:val="003C4E97"/>
    <w:rsid w:val="003D2523"/>
    <w:rsid w:val="003D443D"/>
    <w:rsid w:val="003D74CD"/>
    <w:rsid w:val="003E010C"/>
    <w:rsid w:val="003E0A98"/>
    <w:rsid w:val="003E1379"/>
    <w:rsid w:val="003E4037"/>
    <w:rsid w:val="003F770E"/>
    <w:rsid w:val="00401AFE"/>
    <w:rsid w:val="00403370"/>
    <w:rsid w:val="00410D85"/>
    <w:rsid w:val="004114D2"/>
    <w:rsid w:val="004131E3"/>
    <w:rsid w:val="00413979"/>
    <w:rsid w:val="004173CB"/>
    <w:rsid w:val="0042185F"/>
    <w:rsid w:val="00422528"/>
    <w:rsid w:val="0042504A"/>
    <w:rsid w:val="004251A1"/>
    <w:rsid w:val="00430D9A"/>
    <w:rsid w:val="00432935"/>
    <w:rsid w:val="00433A98"/>
    <w:rsid w:val="00433C2B"/>
    <w:rsid w:val="0043719D"/>
    <w:rsid w:val="00444C68"/>
    <w:rsid w:val="00447251"/>
    <w:rsid w:val="00450718"/>
    <w:rsid w:val="00450785"/>
    <w:rsid w:val="00451440"/>
    <w:rsid w:val="00454120"/>
    <w:rsid w:val="00455D13"/>
    <w:rsid w:val="00461031"/>
    <w:rsid w:val="00474843"/>
    <w:rsid w:val="0047489D"/>
    <w:rsid w:val="004755D1"/>
    <w:rsid w:val="004771A3"/>
    <w:rsid w:val="00480FC3"/>
    <w:rsid w:val="00486A21"/>
    <w:rsid w:val="00491B3A"/>
    <w:rsid w:val="004A13E9"/>
    <w:rsid w:val="004B3148"/>
    <w:rsid w:val="004C3EB4"/>
    <w:rsid w:val="004C5AEB"/>
    <w:rsid w:val="004C6666"/>
    <w:rsid w:val="004C6B80"/>
    <w:rsid w:val="004C6CCC"/>
    <w:rsid w:val="004D140B"/>
    <w:rsid w:val="004D234B"/>
    <w:rsid w:val="004D2664"/>
    <w:rsid w:val="004D2958"/>
    <w:rsid w:val="004D6745"/>
    <w:rsid w:val="004D7D8E"/>
    <w:rsid w:val="004E3F17"/>
    <w:rsid w:val="004E4493"/>
    <w:rsid w:val="004E4563"/>
    <w:rsid w:val="004E6D4F"/>
    <w:rsid w:val="004F18B2"/>
    <w:rsid w:val="004F1D72"/>
    <w:rsid w:val="004F498F"/>
    <w:rsid w:val="004F65FE"/>
    <w:rsid w:val="0050192A"/>
    <w:rsid w:val="00502C1E"/>
    <w:rsid w:val="00503C1D"/>
    <w:rsid w:val="00503F4A"/>
    <w:rsid w:val="00505426"/>
    <w:rsid w:val="00506D40"/>
    <w:rsid w:val="00506F08"/>
    <w:rsid w:val="005173C5"/>
    <w:rsid w:val="005202A6"/>
    <w:rsid w:val="0052088B"/>
    <w:rsid w:val="005421DC"/>
    <w:rsid w:val="005653CB"/>
    <w:rsid w:val="005655EC"/>
    <w:rsid w:val="005701B8"/>
    <w:rsid w:val="00582055"/>
    <w:rsid w:val="0058356C"/>
    <w:rsid w:val="00583C11"/>
    <w:rsid w:val="005856BD"/>
    <w:rsid w:val="0058792B"/>
    <w:rsid w:val="00595467"/>
    <w:rsid w:val="005B0D2A"/>
    <w:rsid w:val="005B3CF4"/>
    <w:rsid w:val="005B417C"/>
    <w:rsid w:val="005B6B91"/>
    <w:rsid w:val="005D06D7"/>
    <w:rsid w:val="005E43EC"/>
    <w:rsid w:val="005F1E4B"/>
    <w:rsid w:val="005F36DD"/>
    <w:rsid w:val="005F3E5A"/>
    <w:rsid w:val="005F47AA"/>
    <w:rsid w:val="00600026"/>
    <w:rsid w:val="0060102C"/>
    <w:rsid w:val="00617D5D"/>
    <w:rsid w:val="00622F38"/>
    <w:rsid w:val="00624861"/>
    <w:rsid w:val="00625AC0"/>
    <w:rsid w:val="006277C3"/>
    <w:rsid w:val="00631940"/>
    <w:rsid w:val="00634433"/>
    <w:rsid w:val="00634EAD"/>
    <w:rsid w:val="00636EEB"/>
    <w:rsid w:val="00640336"/>
    <w:rsid w:val="006461B0"/>
    <w:rsid w:val="00651001"/>
    <w:rsid w:val="00652C79"/>
    <w:rsid w:val="00653A07"/>
    <w:rsid w:val="006628F9"/>
    <w:rsid w:val="00663FC0"/>
    <w:rsid w:val="00664411"/>
    <w:rsid w:val="006707B3"/>
    <w:rsid w:val="00674C4F"/>
    <w:rsid w:val="0069022A"/>
    <w:rsid w:val="00691EFC"/>
    <w:rsid w:val="00695ADE"/>
    <w:rsid w:val="006A5F30"/>
    <w:rsid w:val="006B23F1"/>
    <w:rsid w:val="006B6220"/>
    <w:rsid w:val="006C133F"/>
    <w:rsid w:val="006C2F39"/>
    <w:rsid w:val="006C5809"/>
    <w:rsid w:val="006C7EFC"/>
    <w:rsid w:val="006D1AB9"/>
    <w:rsid w:val="006E1480"/>
    <w:rsid w:val="006E3AD9"/>
    <w:rsid w:val="006F0A3A"/>
    <w:rsid w:val="007034A4"/>
    <w:rsid w:val="00710AA9"/>
    <w:rsid w:val="0071213D"/>
    <w:rsid w:val="00716FCF"/>
    <w:rsid w:val="00721401"/>
    <w:rsid w:val="0072242E"/>
    <w:rsid w:val="00724EEF"/>
    <w:rsid w:val="00724F73"/>
    <w:rsid w:val="007250D0"/>
    <w:rsid w:val="00726D77"/>
    <w:rsid w:val="007271F7"/>
    <w:rsid w:val="00730A21"/>
    <w:rsid w:val="00731550"/>
    <w:rsid w:val="007315EB"/>
    <w:rsid w:val="00745A9E"/>
    <w:rsid w:val="007511DA"/>
    <w:rsid w:val="00757BBD"/>
    <w:rsid w:val="00761A66"/>
    <w:rsid w:val="00763789"/>
    <w:rsid w:val="00771752"/>
    <w:rsid w:val="00774C34"/>
    <w:rsid w:val="007835ED"/>
    <w:rsid w:val="007838B5"/>
    <w:rsid w:val="007841F3"/>
    <w:rsid w:val="0079070F"/>
    <w:rsid w:val="007953B7"/>
    <w:rsid w:val="00795B36"/>
    <w:rsid w:val="007975D0"/>
    <w:rsid w:val="007A001B"/>
    <w:rsid w:val="007A271A"/>
    <w:rsid w:val="007A4901"/>
    <w:rsid w:val="007A49E3"/>
    <w:rsid w:val="007A667A"/>
    <w:rsid w:val="007A7727"/>
    <w:rsid w:val="007C1096"/>
    <w:rsid w:val="007C7D3D"/>
    <w:rsid w:val="007D0C5C"/>
    <w:rsid w:val="007D23DD"/>
    <w:rsid w:val="007D3833"/>
    <w:rsid w:val="007D5D06"/>
    <w:rsid w:val="007D6583"/>
    <w:rsid w:val="007D72A8"/>
    <w:rsid w:val="007D7956"/>
    <w:rsid w:val="007E3DDE"/>
    <w:rsid w:val="007F2653"/>
    <w:rsid w:val="007F2DC7"/>
    <w:rsid w:val="007F45EA"/>
    <w:rsid w:val="007F5539"/>
    <w:rsid w:val="008017CC"/>
    <w:rsid w:val="008018C9"/>
    <w:rsid w:val="008033B2"/>
    <w:rsid w:val="00803816"/>
    <w:rsid w:val="008165CF"/>
    <w:rsid w:val="0081756B"/>
    <w:rsid w:val="00820401"/>
    <w:rsid w:val="00821197"/>
    <w:rsid w:val="00825F8D"/>
    <w:rsid w:val="00835110"/>
    <w:rsid w:val="008408CA"/>
    <w:rsid w:val="00845778"/>
    <w:rsid w:val="008460AF"/>
    <w:rsid w:val="008462AE"/>
    <w:rsid w:val="0085539B"/>
    <w:rsid w:val="0086619F"/>
    <w:rsid w:val="00870616"/>
    <w:rsid w:val="008720E6"/>
    <w:rsid w:val="008731AE"/>
    <w:rsid w:val="008751F6"/>
    <w:rsid w:val="00875B9E"/>
    <w:rsid w:val="008801C2"/>
    <w:rsid w:val="00890D89"/>
    <w:rsid w:val="008948C2"/>
    <w:rsid w:val="00895046"/>
    <w:rsid w:val="008A0836"/>
    <w:rsid w:val="008A1D03"/>
    <w:rsid w:val="008A2F6B"/>
    <w:rsid w:val="008A47F2"/>
    <w:rsid w:val="008A69B1"/>
    <w:rsid w:val="008A7257"/>
    <w:rsid w:val="008B0530"/>
    <w:rsid w:val="008B1EB8"/>
    <w:rsid w:val="008B424A"/>
    <w:rsid w:val="008B5EA7"/>
    <w:rsid w:val="008C33C4"/>
    <w:rsid w:val="008C676C"/>
    <w:rsid w:val="008C7666"/>
    <w:rsid w:val="008D101A"/>
    <w:rsid w:val="008D349C"/>
    <w:rsid w:val="008E5F89"/>
    <w:rsid w:val="008F56A8"/>
    <w:rsid w:val="008F61A3"/>
    <w:rsid w:val="008F740A"/>
    <w:rsid w:val="00905E3F"/>
    <w:rsid w:val="00906AB4"/>
    <w:rsid w:val="009127B1"/>
    <w:rsid w:val="00914833"/>
    <w:rsid w:val="00922DB2"/>
    <w:rsid w:val="009241F5"/>
    <w:rsid w:val="0092487A"/>
    <w:rsid w:val="0093645F"/>
    <w:rsid w:val="00936867"/>
    <w:rsid w:val="00937E77"/>
    <w:rsid w:val="00945052"/>
    <w:rsid w:val="00956DC7"/>
    <w:rsid w:val="00960886"/>
    <w:rsid w:val="00967732"/>
    <w:rsid w:val="00971769"/>
    <w:rsid w:val="00973DAD"/>
    <w:rsid w:val="00974B65"/>
    <w:rsid w:val="00975834"/>
    <w:rsid w:val="00986AAA"/>
    <w:rsid w:val="00987C17"/>
    <w:rsid w:val="00987DD7"/>
    <w:rsid w:val="00990390"/>
    <w:rsid w:val="00993676"/>
    <w:rsid w:val="00995EF2"/>
    <w:rsid w:val="009A2E52"/>
    <w:rsid w:val="009A4435"/>
    <w:rsid w:val="009B3994"/>
    <w:rsid w:val="009B606A"/>
    <w:rsid w:val="009B693A"/>
    <w:rsid w:val="009C5504"/>
    <w:rsid w:val="009C63AE"/>
    <w:rsid w:val="009D0D00"/>
    <w:rsid w:val="009D629C"/>
    <w:rsid w:val="009F1B10"/>
    <w:rsid w:val="009F5220"/>
    <w:rsid w:val="009F66AE"/>
    <w:rsid w:val="009F79D9"/>
    <w:rsid w:val="00A13DE9"/>
    <w:rsid w:val="00A14699"/>
    <w:rsid w:val="00A1589A"/>
    <w:rsid w:val="00A20F72"/>
    <w:rsid w:val="00A247EB"/>
    <w:rsid w:val="00A24CAF"/>
    <w:rsid w:val="00A24EFD"/>
    <w:rsid w:val="00A317DE"/>
    <w:rsid w:val="00A35F46"/>
    <w:rsid w:val="00A36131"/>
    <w:rsid w:val="00A36CE1"/>
    <w:rsid w:val="00A436E3"/>
    <w:rsid w:val="00A462F4"/>
    <w:rsid w:val="00A56A85"/>
    <w:rsid w:val="00A57090"/>
    <w:rsid w:val="00A62937"/>
    <w:rsid w:val="00A65978"/>
    <w:rsid w:val="00A66B99"/>
    <w:rsid w:val="00A702C1"/>
    <w:rsid w:val="00A73A21"/>
    <w:rsid w:val="00A7497F"/>
    <w:rsid w:val="00A753B9"/>
    <w:rsid w:val="00A764F8"/>
    <w:rsid w:val="00A7707F"/>
    <w:rsid w:val="00A80C23"/>
    <w:rsid w:val="00A878BD"/>
    <w:rsid w:val="00A92749"/>
    <w:rsid w:val="00AA0B1B"/>
    <w:rsid w:val="00AA2A35"/>
    <w:rsid w:val="00AB00D6"/>
    <w:rsid w:val="00AB08AD"/>
    <w:rsid w:val="00AB1240"/>
    <w:rsid w:val="00AB633A"/>
    <w:rsid w:val="00AB7769"/>
    <w:rsid w:val="00AB7F8E"/>
    <w:rsid w:val="00AC3508"/>
    <w:rsid w:val="00AD0051"/>
    <w:rsid w:val="00AD352D"/>
    <w:rsid w:val="00AE33F6"/>
    <w:rsid w:val="00AE595B"/>
    <w:rsid w:val="00AF22D2"/>
    <w:rsid w:val="00AF3BEE"/>
    <w:rsid w:val="00AF4457"/>
    <w:rsid w:val="00B01F1A"/>
    <w:rsid w:val="00B1148B"/>
    <w:rsid w:val="00B13F16"/>
    <w:rsid w:val="00B14279"/>
    <w:rsid w:val="00B2664E"/>
    <w:rsid w:val="00B273F9"/>
    <w:rsid w:val="00B37892"/>
    <w:rsid w:val="00B41AAC"/>
    <w:rsid w:val="00B5322C"/>
    <w:rsid w:val="00B536F8"/>
    <w:rsid w:val="00B60EF4"/>
    <w:rsid w:val="00B66640"/>
    <w:rsid w:val="00B7221C"/>
    <w:rsid w:val="00B723D1"/>
    <w:rsid w:val="00B75553"/>
    <w:rsid w:val="00B77065"/>
    <w:rsid w:val="00B80F18"/>
    <w:rsid w:val="00B82500"/>
    <w:rsid w:val="00B834A8"/>
    <w:rsid w:val="00B9036D"/>
    <w:rsid w:val="00B93A8F"/>
    <w:rsid w:val="00B963D1"/>
    <w:rsid w:val="00BA15A0"/>
    <w:rsid w:val="00BA23F9"/>
    <w:rsid w:val="00BB037E"/>
    <w:rsid w:val="00BB5AA7"/>
    <w:rsid w:val="00BB66F9"/>
    <w:rsid w:val="00BB7E9D"/>
    <w:rsid w:val="00BD264B"/>
    <w:rsid w:val="00BD364F"/>
    <w:rsid w:val="00BD3982"/>
    <w:rsid w:val="00BD4A0A"/>
    <w:rsid w:val="00BE59D7"/>
    <w:rsid w:val="00BE5C07"/>
    <w:rsid w:val="00BE6B7A"/>
    <w:rsid w:val="00BE79E1"/>
    <w:rsid w:val="00BF049A"/>
    <w:rsid w:val="00BF1A56"/>
    <w:rsid w:val="00BF4ED8"/>
    <w:rsid w:val="00C025BB"/>
    <w:rsid w:val="00C02E1F"/>
    <w:rsid w:val="00C05AD6"/>
    <w:rsid w:val="00C17BAA"/>
    <w:rsid w:val="00C20997"/>
    <w:rsid w:val="00C25BD2"/>
    <w:rsid w:val="00C27594"/>
    <w:rsid w:val="00C3266C"/>
    <w:rsid w:val="00C40319"/>
    <w:rsid w:val="00C41A17"/>
    <w:rsid w:val="00C443D5"/>
    <w:rsid w:val="00C445CF"/>
    <w:rsid w:val="00C44B89"/>
    <w:rsid w:val="00C47B3B"/>
    <w:rsid w:val="00C523B4"/>
    <w:rsid w:val="00C52759"/>
    <w:rsid w:val="00C55621"/>
    <w:rsid w:val="00C608DF"/>
    <w:rsid w:val="00C6279D"/>
    <w:rsid w:val="00C632AD"/>
    <w:rsid w:val="00C64778"/>
    <w:rsid w:val="00C662CB"/>
    <w:rsid w:val="00C72179"/>
    <w:rsid w:val="00C72B11"/>
    <w:rsid w:val="00C85017"/>
    <w:rsid w:val="00C93AD4"/>
    <w:rsid w:val="00C95718"/>
    <w:rsid w:val="00CA2101"/>
    <w:rsid w:val="00CB41E8"/>
    <w:rsid w:val="00CB55F4"/>
    <w:rsid w:val="00CC1C50"/>
    <w:rsid w:val="00CC2724"/>
    <w:rsid w:val="00CC27BB"/>
    <w:rsid w:val="00CC6F40"/>
    <w:rsid w:val="00CC7844"/>
    <w:rsid w:val="00CD0C73"/>
    <w:rsid w:val="00CD2BFB"/>
    <w:rsid w:val="00CD3084"/>
    <w:rsid w:val="00CD3D95"/>
    <w:rsid w:val="00CD49EA"/>
    <w:rsid w:val="00CD6D59"/>
    <w:rsid w:val="00CE1C4E"/>
    <w:rsid w:val="00CE6794"/>
    <w:rsid w:val="00CE6E9F"/>
    <w:rsid w:val="00CF03E7"/>
    <w:rsid w:val="00CF1B97"/>
    <w:rsid w:val="00CF5A92"/>
    <w:rsid w:val="00D032D5"/>
    <w:rsid w:val="00D05838"/>
    <w:rsid w:val="00D172D6"/>
    <w:rsid w:val="00D17C25"/>
    <w:rsid w:val="00D314B9"/>
    <w:rsid w:val="00D32E42"/>
    <w:rsid w:val="00D33891"/>
    <w:rsid w:val="00D34E15"/>
    <w:rsid w:val="00D400F5"/>
    <w:rsid w:val="00D43105"/>
    <w:rsid w:val="00D44686"/>
    <w:rsid w:val="00D457B0"/>
    <w:rsid w:val="00D51255"/>
    <w:rsid w:val="00D51E2A"/>
    <w:rsid w:val="00D55A30"/>
    <w:rsid w:val="00D56DA3"/>
    <w:rsid w:val="00D72725"/>
    <w:rsid w:val="00D74104"/>
    <w:rsid w:val="00D74382"/>
    <w:rsid w:val="00D74F08"/>
    <w:rsid w:val="00D75455"/>
    <w:rsid w:val="00D769FD"/>
    <w:rsid w:val="00D80165"/>
    <w:rsid w:val="00D85038"/>
    <w:rsid w:val="00D85945"/>
    <w:rsid w:val="00D9277F"/>
    <w:rsid w:val="00D96628"/>
    <w:rsid w:val="00D97F6E"/>
    <w:rsid w:val="00DA0E26"/>
    <w:rsid w:val="00DA23FA"/>
    <w:rsid w:val="00DB4B0D"/>
    <w:rsid w:val="00DB6364"/>
    <w:rsid w:val="00DC0A43"/>
    <w:rsid w:val="00DC429A"/>
    <w:rsid w:val="00DD2063"/>
    <w:rsid w:val="00DD61FB"/>
    <w:rsid w:val="00DD6FBE"/>
    <w:rsid w:val="00DE0215"/>
    <w:rsid w:val="00DE339A"/>
    <w:rsid w:val="00E0008D"/>
    <w:rsid w:val="00E00433"/>
    <w:rsid w:val="00E02867"/>
    <w:rsid w:val="00E02A59"/>
    <w:rsid w:val="00E02F35"/>
    <w:rsid w:val="00E0305A"/>
    <w:rsid w:val="00E03201"/>
    <w:rsid w:val="00E15D0C"/>
    <w:rsid w:val="00E175B3"/>
    <w:rsid w:val="00E22D4A"/>
    <w:rsid w:val="00E32F88"/>
    <w:rsid w:val="00E3346B"/>
    <w:rsid w:val="00E338A0"/>
    <w:rsid w:val="00E34353"/>
    <w:rsid w:val="00E36B75"/>
    <w:rsid w:val="00E43D3E"/>
    <w:rsid w:val="00E44080"/>
    <w:rsid w:val="00E45A94"/>
    <w:rsid w:val="00E4798C"/>
    <w:rsid w:val="00E47D86"/>
    <w:rsid w:val="00E50EDD"/>
    <w:rsid w:val="00E51A3F"/>
    <w:rsid w:val="00E531A0"/>
    <w:rsid w:val="00E55B23"/>
    <w:rsid w:val="00E6001C"/>
    <w:rsid w:val="00E60DC3"/>
    <w:rsid w:val="00E61B56"/>
    <w:rsid w:val="00E63F68"/>
    <w:rsid w:val="00E66BE4"/>
    <w:rsid w:val="00E72569"/>
    <w:rsid w:val="00E77EE5"/>
    <w:rsid w:val="00E81E09"/>
    <w:rsid w:val="00E8793C"/>
    <w:rsid w:val="00E93824"/>
    <w:rsid w:val="00EA13D1"/>
    <w:rsid w:val="00EA387F"/>
    <w:rsid w:val="00EA66A2"/>
    <w:rsid w:val="00EB04DC"/>
    <w:rsid w:val="00EB110E"/>
    <w:rsid w:val="00ED1A20"/>
    <w:rsid w:val="00EE46E1"/>
    <w:rsid w:val="00EE4E7F"/>
    <w:rsid w:val="00EF3117"/>
    <w:rsid w:val="00EF3ADB"/>
    <w:rsid w:val="00F01DC3"/>
    <w:rsid w:val="00F11BC0"/>
    <w:rsid w:val="00F12DCE"/>
    <w:rsid w:val="00F14090"/>
    <w:rsid w:val="00F21192"/>
    <w:rsid w:val="00F21C8B"/>
    <w:rsid w:val="00F349B2"/>
    <w:rsid w:val="00F36EEC"/>
    <w:rsid w:val="00F417E3"/>
    <w:rsid w:val="00F4393C"/>
    <w:rsid w:val="00F451F0"/>
    <w:rsid w:val="00F46F76"/>
    <w:rsid w:val="00F5378D"/>
    <w:rsid w:val="00F61152"/>
    <w:rsid w:val="00F643E0"/>
    <w:rsid w:val="00F656CD"/>
    <w:rsid w:val="00F701AE"/>
    <w:rsid w:val="00F8505E"/>
    <w:rsid w:val="00F862D8"/>
    <w:rsid w:val="00FA1530"/>
    <w:rsid w:val="00FA3C23"/>
    <w:rsid w:val="00FA4161"/>
    <w:rsid w:val="00FB0C8C"/>
    <w:rsid w:val="00FB185C"/>
    <w:rsid w:val="00FC1056"/>
    <w:rsid w:val="00FC3657"/>
    <w:rsid w:val="00FC613F"/>
    <w:rsid w:val="00FC76FC"/>
    <w:rsid w:val="00FD3355"/>
    <w:rsid w:val="00FD47A5"/>
    <w:rsid w:val="00FD676A"/>
    <w:rsid w:val="00FE4567"/>
    <w:rsid w:val="00FE5192"/>
    <w:rsid w:val="00FE7103"/>
    <w:rsid w:val="00FF0CE8"/>
    <w:rsid w:val="00FF384A"/>
    <w:rsid w:val="00FF4FEB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7ED4FD"/>
  <w15:docId w15:val="{3448396C-FDD3-4A74-BDED-07CC7231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719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3719D"/>
    <w:pPr>
      <w:keepNext/>
      <w:ind w:left="720"/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7B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719D"/>
    <w:pPr>
      <w:jc w:val="center"/>
    </w:pPr>
    <w:rPr>
      <w:rFonts w:ascii="Algerian" w:hAnsi="Algerian"/>
      <w:b/>
      <w:bCs/>
      <w:sz w:val="36"/>
    </w:rPr>
  </w:style>
  <w:style w:type="paragraph" w:styleId="Subtitle">
    <w:name w:val="Subtitle"/>
    <w:basedOn w:val="Normal"/>
    <w:link w:val="SubtitleChar"/>
    <w:qFormat/>
    <w:rsid w:val="0043719D"/>
    <w:rPr>
      <w:rFonts w:ascii="Algerian" w:hAnsi="Algerian"/>
      <w:b/>
      <w:bCs/>
    </w:rPr>
  </w:style>
  <w:style w:type="character" w:styleId="Hyperlink">
    <w:name w:val="Hyperlink"/>
    <w:basedOn w:val="DefaultParagraphFont"/>
    <w:rsid w:val="0043719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3719D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rsid w:val="0043719D"/>
    <w:pPr>
      <w:ind w:left="720"/>
    </w:pPr>
    <w:rPr>
      <w:rFonts w:ascii="Arial" w:hAnsi="Arial" w:cs="Arial"/>
      <w:u w:val="single"/>
    </w:rPr>
  </w:style>
  <w:style w:type="paragraph" w:styleId="BodyText">
    <w:name w:val="Body Text"/>
    <w:basedOn w:val="Normal"/>
    <w:rsid w:val="0043719D"/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43719D"/>
    <w:pPr>
      <w:ind w:left="1440" w:hanging="1440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3719D"/>
    <w:rPr>
      <w:rFonts w:ascii="Arial" w:hAnsi="Arial" w:cs="Arial"/>
      <w:b/>
      <w:bCs/>
      <w:sz w:val="22"/>
    </w:rPr>
  </w:style>
  <w:style w:type="paragraph" w:styleId="ListParagraph">
    <w:name w:val="List Paragraph"/>
    <w:basedOn w:val="Normal"/>
    <w:qFormat/>
    <w:rsid w:val="005653C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85017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F384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FF384A"/>
    <w:rPr>
      <w:rFonts w:ascii="Algerian" w:hAnsi="Algeri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C5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55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C5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550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C5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504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BB5AA7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757B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kdale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dbrighton@btinterne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MWPC%20lt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41262-5E00-4893-A8C6-160959B9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MWPC lthd</Template>
  <TotalTime>86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MILLOM WITHOUT PARISH COUNCIL</vt:lpstr>
    </vt:vector>
  </TitlesOfParts>
  <Company>Lenovo</Company>
  <LinksUpToDate>false</LinksUpToDate>
  <CharactersWithSpaces>4077</CharactersWithSpaces>
  <SharedDoc>false</SharedDoc>
  <HLinks>
    <vt:vector size="12" baseType="variant">
      <vt:variant>
        <vt:i4>5439593</vt:i4>
      </vt:variant>
      <vt:variant>
        <vt:i4>3</vt:i4>
      </vt:variant>
      <vt:variant>
        <vt:i4>0</vt:i4>
      </vt:variant>
      <vt:variant>
        <vt:i4>5</vt:i4>
      </vt:variant>
      <vt:variant>
        <vt:lpwstr>mailto:sidbrighton@btinternet.com</vt:lpwstr>
      </vt:variant>
      <vt:variant>
        <vt:lpwstr/>
      </vt:variant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mailto:coopermarshside@aol.com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MILLOM WITHOUT PARISH COUNCIL</dc:title>
  <dc:creator>Admin</dc:creator>
  <cp:lastModifiedBy>Lesley Cooper</cp:lastModifiedBy>
  <cp:revision>8</cp:revision>
  <cp:lastPrinted>2021-07-13T12:06:00Z</cp:lastPrinted>
  <dcterms:created xsi:type="dcterms:W3CDTF">2022-06-20T09:29:00Z</dcterms:created>
  <dcterms:modified xsi:type="dcterms:W3CDTF">2022-07-05T12:17:00Z</dcterms:modified>
</cp:coreProperties>
</file>